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5868" w14:textId="78956B83" w:rsidR="00336D30" w:rsidRDefault="006006BE" w:rsidP="005578C9">
      <w:pPr>
        <w:pStyle w:val="Organization"/>
      </w:pPr>
      <w:r>
        <w:rPr>
          <w:noProof/>
          <w:lang w:val="en-MY" w:eastAsia="en-MY"/>
        </w:rPr>
        <w:drawing>
          <wp:inline distT="0" distB="0" distL="0" distR="0" wp14:anchorId="174A6778" wp14:editId="1C702935">
            <wp:extent cx="3246120" cy="1059180"/>
            <wp:effectExtent l="0" t="0" r="0" b="762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1491C7" w14:textId="169EA502" w:rsidR="00492F26" w:rsidRPr="00492F26" w:rsidRDefault="005C63F0" w:rsidP="00913F9D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Monthly</w:t>
      </w:r>
      <w:r w:rsidR="00336D30" w:rsidRPr="00492F26">
        <w:rPr>
          <w:b/>
          <w:sz w:val="36"/>
          <w:szCs w:val="36"/>
        </w:rPr>
        <w:t xml:space="preserve"> Meeting </w:t>
      </w:r>
    </w:p>
    <w:p w14:paraId="3C9AF15E" w14:textId="1F768D81" w:rsidR="00913F9D" w:rsidRDefault="00336D30" w:rsidP="00913F9D">
      <w:pPr>
        <w:pStyle w:val="Heading1"/>
      </w:pPr>
      <w:r>
        <w:t>Minutes</w:t>
      </w:r>
      <w:r w:rsidR="00492F26">
        <w:t xml:space="preserve"> of Meeting</w:t>
      </w:r>
    </w:p>
    <w:p w14:paraId="1F2A818F" w14:textId="7E6C4470" w:rsidR="00913F9D" w:rsidRPr="00913F9D" w:rsidRDefault="007E37FA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D1DC709535654D0B93EF76ADD221A24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2721D">
            <w:t>17</w:t>
          </w:r>
          <w:r w:rsidR="00CD226A">
            <w:t xml:space="preserve">th </w:t>
          </w:r>
          <w:r w:rsidR="005C63F0">
            <w:t>December</w:t>
          </w:r>
          <w:r w:rsidR="00CD226A">
            <w:t xml:space="preserve"> 2021</w:t>
          </w:r>
        </w:sdtContent>
      </w:sdt>
    </w:p>
    <w:p w14:paraId="3CB91FB2" w14:textId="5E418597" w:rsidR="009A34F6" w:rsidRPr="00E824F4" w:rsidRDefault="00CC1357" w:rsidP="0012244C">
      <w:pPr>
        <w:pStyle w:val="Heading2"/>
      </w:pPr>
      <w:r>
        <w:t>Welcoming Remarks</w:t>
      </w:r>
    </w:p>
    <w:p w14:paraId="49800A2B" w14:textId="48B111D5" w:rsidR="00CC1357" w:rsidRDefault="00336D30" w:rsidP="00336D30">
      <w:pPr>
        <w:jc w:val="both"/>
      </w:pPr>
      <w:r>
        <w:t>The meeting was called at</w:t>
      </w:r>
      <w:r w:rsidR="00C91D7E">
        <w:t xml:space="preserve"> </w:t>
      </w:r>
      <w:r w:rsidR="005C63F0">
        <w:t>11</w:t>
      </w:r>
      <w:r>
        <w:t>:</w:t>
      </w:r>
      <w:r w:rsidR="00CD226A">
        <w:t>0</w:t>
      </w:r>
      <w:r>
        <w:t xml:space="preserve">0 </w:t>
      </w:r>
      <w:r w:rsidR="005C63F0">
        <w:t>a</w:t>
      </w:r>
      <w:r>
        <w:t>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81279DD4E6814DA3B1E2BF5681594C16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147FEE2285FF44EA80F6B84EC7E46DD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5C63F0">
            <w:t>17th December 2021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1D7B596BA61844C880DCBAFD81792F77"/>
          </w:placeholder>
          <w:temporary/>
          <w:showingPlcHdr/>
          <w15:appearance w15:val="hidden"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>
        <w:t>online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FA03B72C711B4F32AD048D02F93F3B15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666F79817F644128B426E8E34BAEE5B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5C63F0">
            <w:t>Br.Mohammad Rafeeq</w:t>
          </w:r>
          <w:r w:rsidR="0018314F">
            <w:t xml:space="preserve"> (</w:t>
          </w:r>
          <w:r w:rsidR="005C63F0">
            <w:t xml:space="preserve">Vice Chair </w:t>
          </w:r>
          <w:r w:rsidR="0018314F">
            <w:t>IEEE IIUM SB)</w:t>
          </w:r>
        </w:sdtContent>
      </w:sdt>
      <w:r w:rsidR="006006BE">
        <w:t xml:space="preserve"> </w:t>
      </w:r>
    </w:p>
    <w:p w14:paraId="61143023" w14:textId="4FC0B2EE" w:rsidR="00680054" w:rsidRDefault="00680054" w:rsidP="00336D30">
      <w:pPr>
        <w:jc w:val="both"/>
      </w:pPr>
      <w:r>
        <w:t>Opening remark</w:t>
      </w:r>
      <w:r w:rsidR="00CC1357">
        <w:t>s</w:t>
      </w:r>
      <w:r>
        <w:t xml:space="preserve"> w</w:t>
      </w:r>
      <w:r w:rsidR="00AC6990">
        <w:t>ere</w:t>
      </w:r>
      <w:r>
        <w:t xml:space="preserve"> given by</w:t>
      </w:r>
      <w:r w:rsidR="00CC1357">
        <w:t xml:space="preserve"> </w:t>
      </w:r>
      <w:r w:rsidR="005C63F0">
        <w:t>Br. Mohammad Rafeeq</w:t>
      </w:r>
      <w:r w:rsidR="00DD1FD1">
        <w:t xml:space="preserve"> </w:t>
      </w:r>
      <w:r w:rsidR="00CC1357">
        <w:t>(</w:t>
      </w:r>
      <w:r w:rsidR="005C63F0">
        <w:t>Vice Chair</w:t>
      </w:r>
      <w:r w:rsidR="00CC1357">
        <w:t xml:space="preserve"> IEEE IIUM SB). </w:t>
      </w:r>
      <w:r w:rsidR="00AC6990">
        <w:t>In addition, the</w:t>
      </w:r>
      <w:r>
        <w:t xml:space="preserve"> meeting was </w:t>
      </w:r>
      <w:r w:rsidR="00AC6990">
        <w:t xml:space="preserve">also </w:t>
      </w:r>
      <w:r>
        <w:t xml:space="preserve">moderated by </w:t>
      </w:r>
      <w:r w:rsidR="0082721D">
        <w:t>Br</w:t>
      </w:r>
      <w:r w:rsidR="00BD12B9">
        <w:t xml:space="preserve">. </w:t>
      </w:r>
      <w:r w:rsidR="0082721D">
        <w:t>Mohd Shadab khan (Chair IEEE IIUM SB)</w:t>
      </w:r>
      <w:r w:rsidR="00AC6990">
        <w:t>.</w:t>
      </w:r>
    </w:p>
    <w:p w14:paraId="4D5D70E9" w14:textId="43A3642D" w:rsidR="009A34F6" w:rsidRDefault="0089711A" w:rsidP="005578C9">
      <w:pPr>
        <w:pStyle w:val="Heading2"/>
      </w:pPr>
      <w:r>
        <w:t>Attendees</w:t>
      </w:r>
    </w:p>
    <w:p w14:paraId="2CA2A5A2" w14:textId="531329D5" w:rsidR="008A6F3E" w:rsidRDefault="0082721D" w:rsidP="00E534DA">
      <w:pPr>
        <w:jc w:val="both"/>
      </w:pPr>
      <w:r>
        <w:t>Mohd Shadab Khan</w:t>
      </w:r>
      <w:r w:rsidR="00CD226A">
        <w:t>,</w:t>
      </w:r>
      <w:r w:rsidR="00492F26">
        <w:t xml:space="preserve"> Nag</w:t>
      </w:r>
      <w:r w:rsidR="0089711A">
        <w:t xml:space="preserve">ma Parveen, Ahmed Rimaz Faizabadi, </w:t>
      </w:r>
      <w:r w:rsidR="005C63F0">
        <w:t xml:space="preserve">Mohammad Rafeeq, </w:t>
      </w:r>
      <w:r w:rsidR="00AC6990">
        <w:t>Tamana Baba.</w:t>
      </w:r>
    </w:p>
    <w:p w14:paraId="45BC06F1" w14:textId="26952D87" w:rsidR="00E534DA" w:rsidRDefault="008A6F3E" w:rsidP="00AC6990">
      <w:pPr>
        <w:jc w:val="both"/>
      </w:pPr>
      <w:r>
        <w:t xml:space="preserve">Most of the attendees </w:t>
      </w:r>
      <w:r w:rsidR="00AC6990">
        <w:t>are</w:t>
      </w:r>
      <w:r>
        <w:t xml:space="preserve"> from Kulliyah of Engineering and Kulliyah of Information and Communication Technology. All departments under the Kulliyahs were represented by the </w:t>
      </w:r>
      <w:r w:rsidR="005016C3">
        <w:t xml:space="preserve">participants, on volunteer basis. </w:t>
      </w:r>
      <w:r w:rsidR="00E534DA">
        <w:t xml:space="preserve"> </w:t>
      </w:r>
    </w:p>
    <w:p w14:paraId="6B3AB577" w14:textId="77777777" w:rsidR="009A34F6" w:rsidRDefault="007E37FA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D8B29290E47B464895556A9FB7EF0375"/>
          </w:placeholder>
          <w:temporary/>
          <w:showingPlcHdr/>
          <w15:appearance w15:val="hidden"/>
        </w:sdtPr>
        <w:sdtEndPr/>
        <w:sdtContent>
          <w:r w:rsidR="00C91D7E">
            <w:t>Approval of Minutes</w:t>
          </w:r>
        </w:sdtContent>
      </w:sdt>
    </w:p>
    <w:p w14:paraId="46509934" w14:textId="47A41D89" w:rsidR="009A34F6" w:rsidRDefault="00CF5947">
      <w:r>
        <w:t xml:space="preserve">The minutes of the previous meetings were approved by the Chair &amp; the Counsellor. </w:t>
      </w:r>
    </w:p>
    <w:p w14:paraId="1D124D37" w14:textId="77777777" w:rsidR="009A34F6" w:rsidRDefault="007E37FA" w:rsidP="000534FF">
      <w:pPr>
        <w:pStyle w:val="Heading2"/>
      </w:pPr>
      <w:sdt>
        <w:sdtPr>
          <w:alias w:val="Open Issues:"/>
          <w:tag w:val="Open Issues:"/>
          <w:id w:val="878744011"/>
          <w:placeholder>
            <w:docPart w:val="9EF15CE656D54CE79AF45428914013EF"/>
          </w:placeholder>
          <w:temporary/>
          <w:showingPlcHdr/>
          <w15:appearance w15:val="hidden"/>
        </w:sdtPr>
        <w:sdtEndPr/>
        <w:sdtContent>
          <w:r w:rsidR="00C91D7E">
            <w:t>Open Issues</w:t>
          </w:r>
        </w:sdtContent>
      </w:sdt>
    </w:p>
    <w:p w14:paraId="1C53F8D7" w14:textId="115D43AF" w:rsidR="005016C3" w:rsidRDefault="0082721D" w:rsidP="005016C3">
      <w:pPr>
        <w:pStyle w:val="ListParagraph"/>
        <w:numPr>
          <w:ilvl w:val="0"/>
          <w:numId w:val="13"/>
        </w:numPr>
        <w:jc w:val="both"/>
      </w:pPr>
      <w:r>
        <w:t xml:space="preserve">The </w:t>
      </w:r>
      <w:r w:rsidR="00627260">
        <w:t>Pending tasks for the term were discussed.</w:t>
      </w:r>
    </w:p>
    <w:p w14:paraId="2586D95E" w14:textId="3F9B72CF" w:rsidR="0082721D" w:rsidRDefault="0082721D" w:rsidP="00AC6990">
      <w:pPr>
        <w:pStyle w:val="ListParagraph"/>
        <w:numPr>
          <w:ilvl w:val="0"/>
          <w:numId w:val="13"/>
        </w:numPr>
        <w:jc w:val="both"/>
      </w:pPr>
      <w:r>
        <w:t xml:space="preserve">Discussion regarding </w:t>
      </w:r>
      <w:r w:rsidR="00627260">
        <w:t>report making and updating the website has held</w:t>
      </w:r>
      <w:r w:rsidR="00151235">
        <w:t>.</w:t>
      </w:r>
    </w:p>
    <w:p w14:paraId="06B232F9" w14:textId="6E46EAF7" w:rsidR="0082721D" w:rsidRDefault="00627260" w:rsidP="00AC6990">
      <w:pPr>
        <w:pStyle w:val="ListParagraph"/>
        <w:numPr>
          <w:ilvl w:val="0"/>
          <w:numId w:val="13"/>
        </w:numPr>
        <w:jc w:val="both"/>
      </w:pPr>
      <w:r>
        <w:t>Subscriptions and finances were discussed.</w:t>
      </w:r>
    </w:p>
    <w:p w14:paraId="0C7ABBCA" w14:textId="2B41D0A4" w:rsidR="008A6F3E" w:rsidRDefault="00627260" w:rsidP="0082721D">
      <w:pPr>
        <w:pStyle w:val="ListParagraph"/>
        <w:numPr>
          <w:ilvl w:val="0"/>
          <w:numId w:val="13"/>
        </w:numPr>
        <w:jc w:val="both"/>
      </w:pPr>
      <w:r>
        <w:t>Souvenirs for student branch members</w:t>
      </w:r>
      <w:r w:rsidR="0082721D">
        <w:t>.</w:t>
      </w:r>
    </w:p>
    <w:p w14:paraId="56CB7B45" w14:textId="2386FCAD" w:rsidR="009A34F6" w:rsidRDefault="009A34F6" w:rsidP="000534FF">
      <w:pPr>
        <w:pStyle w:val="Heading2"/>
      </w:pPr>
    </w:p>
    <w:p w14:paraId="09AA694F" w14:textId="77777777" w:rsidR="009A34F6" w:rsidRDefault="007E37FA" w:rsidP="000534FF">
      <w:pPr>
        <w:pStyle w:val="Heading2"/>
      </w:pPr>
      <w:sdt>
        <w:sdtPr>
          <w:alias w:val="Agenda for Next Meeting:"/>
          <w:tag w:val="Agenda for Next Meeting:"/>
          <w:id w:val="1971091194"/>
          <w:placeholder>
            <w:docPart w:val="0CA6AFE9481840DBB7BBDEE5AF38C34C"/>
          </w:placeholder>
          <w:temporary/>
          <w:showingPlcHdr/>
          <w15:appearance w15:val="hidden"/>
        </w:sdtPr>
        <w:sdtEndPr/>
        <w:sdtContent>
          <w:r w:rsidR="00C91D7E">
            <w:t>Agenda for Next Meeting</w:t>
          </w:r>
        </w:sdtContent>
      </w:sdt>
    </w:p>
    <w:p w14:paraId="523992D2" w14:textId="24474A03" w:rsidR="00B5177D" w:rsidRDefault="005C63F0" w:rsidP="00BD12B9">
      <w:pPr>
        <w:pStyle w:val="ListParagraph"/>
        <w:numPr>
          <w:ilvl w:val="0"/>
          <w:numId w:val="14"/>
        </w:numPr>
      </w:pPr>
      <w:r>
        <w:t>Preparations for IEEE Malaysia section student congress</w:t>
      </w:r>
    </w:p>
    <w:p w14:paraId="7EE4E3F1" w14:textId="6FDEF966" w:rsidR="00CD226A" w:rsidRDefault="000A7EE7" w:rsidP="00B5177D">
      <w:pPr>
        <w:pStyle w:val="ListParagraph"/>
        <w:numPr>
          <w:ilvl w:val="0"/>
          <w:numId w:val="14"/>
        </w:numPr>
      </w:pPr>
      <w:r>
        <w:t>New membership drive for IEEE student membership</w:t>
      </w:r>
    </w:p>
    <w:p w14:paraId="567BC54C" w14:textId="26B50927" w:rsidR="000A7EE7" w:rsidRDefault="000A7EE7" w:rsidP="000A7EE7">
      <w:pPr>
        <w:pStyle w:val="ListParagraph"/>
        <w:numPr>
          <w:ilvl w:val="0"/>
          <w:numId w:val="14"/>
        </w:numPr>
      </w:pPr>
      <w:r>
        <w:t xml:space="preserve">Working plan for the upcoming </w:t>
      </w:r>
      <w:r w:rsidR="006223CF">
        <w:t>days</w:t>
      </w:r>
    </w:p>
    <w:p w14:paraId="1C55CDE6" w14:textId="184F25C9" w:rsidR="000A7EE7" w:rsidRDefault="000A7EE7" w:rsidP="00627260">
      <w:pPr>
        <w:pStyle w:val="ListParagraph"/>
      </w:pPr>
    </w:p>
    <w:p w14:paraId="54BCC3AA" w14:textId="77777777" w:rsidR="009A34F6" w:rsidRDefault="007E37FA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D1B9E2F1730A4D3DA9299AC93BB6CCA2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68AB3EC0" w14:textId="4A072B02" w:rsidR="009A34F6" w:rsidRDefault="007E37FA">
      <w:sdt>
        <w:sdtPr>
          <w:alias w:val="Enter description:"/>
          <w:tag w:val="Enter description:"/>
          <w:id w:val="858395328"/>
          <w:placeholder>
            <w:docPart w:val="D0CF4109307247D7A47ECBAA237E1DBF"/>
          </w:placeholder>
          <w:temporary/>
          <w:showingPlcHdr/>
          <w15:appearance w15:val="hidden"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r w:rsidR="00CD226A">
        <w:t>time</w:t>
      </w:r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DE2E91AEE8DA4BED95CCA58E08E1D9C9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B84752A08FEC46C989E8A42BDEB562B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5C63F0">
            <w:t>Br.Mohammad Rafeeq (Vice Chair IEEE IIUM SB)</w:t>
          </w:r>
        </w:sdtContent>
      </w:sdt>
      <w:r w:rsidR="009A34F6">
        <w:t xml:space="preserve">. </w:t>
      </w:r>
      <w:r w:rsidR="000A7EE7">
        <w:t xml:space="preserve">The next meeting will be conducted </w:t>
      </w:r>
      <w:r w:rsidR="009C7BE7">
        <w:t>on 2</w:t>
      </w:r>
      <w:r w:rsidR="00627260">
        <w:t xml:space="preserve">4rth </w:t>
      </w:r>
      <w:r w:rsidR="009C7BE7">
        <w:t xml:space="preserve">of </w:t>
      </w:r>
      <w:r w:rsidR="00151235">
        <w:t>December,</w:t>
      </w:r>
      <w:r w:rsidR="009A34F6">
        <w:t xml:space="preserve"> </w:t>
      </w:r>
      <w:r w:rsidR="000A7EE7">
        <w:t xml:space="preserve">using google meet session and if situation will get better and permission is granted then all members will meet in person at a designated </w:t>
      </w:r>
      <w:r w:rsidR="00680054">
        <w:t>premises in the Kulliyah of Engineering or Kulliyah of Information and Communication Technology.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14:paraId="5A17DF22" w14:textId="77777777" w:rsidTr="00663AC9">
        <w:trPr>
          <w:tblHeader/>
        </w:trPr>
        <w:tc>
          <w:tcPr>
            <w:tcW w:w="2489" w:type="dxa"/>
          </w:tcPr>
          <w:p w14:paraId="0C933E78" w14:textId="3C015CF2" w:rsidR="00C91D7E" w:rsidRDefault="00CC1357" w:rsidP="00CC1357">
            <w:r>
              <w:t>Prepared by:</w:t>
            </w:r>
          </w:p>
        </w:tc>
        <w:tc>
          <w:tcPr>
            <w:tcW w:w="6151" w:type="dxa"/>
          </w:tcPr>
          <w:p w14:paraId="75234DF1" w14:textId="77777777" w:rsidR="00C91D7E" w:rsidRDefault="00680054" w:rsidP="005578C9">
            <w:r>
              <w:t>Tamana Baba (Secretary, IEEE IIUM SB 2021)</w:t>
            </w:r>
          </w:p>
          <w:p w14:paraId="07D03898" w14:textId="5524670A" w:rsidR="00A2474F" w:rsidRDefault="00A2474F" w:rsidP="005578C9"/>
        </w:tc>
      </w:tr>
      <w:tr w:rsidR="00017927" w14:paraId="59716ABC" w14:textId="77777777" w:rsidTr="00A2474F">
        <w:trPr>
          <w:tblHeader/>
        </w:trPr>
        <w:tc>
          <w:tcPr>
            <w:tcW w:w="2489" w:type="dxa"/>
          </w:tcPr>
          <w:p w14:paraId="60D7F2DE" w14:textId="1E8764B3" w:rsidR="00C91D7E" w:rsidRDefault="00CC1357" w:rsidP="00CC1357">
            <w:r>
              <w:t>Confirmed by:</w:t>
            </w:r>
          </w:p>
        </w:tc>
        <w:tc>
          <w:tcPr>
            <w:tcW w:w="6151" w:type="dxa"/>
          </w:tcPr>
          <w:p w14:paraId="3AA2D17C" w14:textId="77777777" w:rsidR="00C91D7E" w:rsidRDefault="00680054" w:rsidP="005578C9">
            <w:r>
              <w:t>Mohammad Shadab Khan (Chair, IEEE IIUM SB 2021)</w:t>
            </w:r>
          </w:p>
          <w:p w14:paraId="578D0E7B" w14:textId="7091D7F3" w:rsidR="00A2474F" w:rsidRDefault="00A2474F" w:rsidP="005578C9"/>
        </w:tc>
      </w:tr>
      <w:tr w:rsidR="00A2474F" w14:paraId="4F37FF79" w14:textId="77777777" w:rsidTr="00A24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alias w:val="Approved by:"/>
            <w:tag w:val="Approved by:"/>
            <w:id w:val="127517998"/>
            <w:placeholder>
              <w:docPart w:val="0D48A0A625564939A6CD37427A19DE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D9CC14" w14:textId="77777777" w:rsidR="00A2474F" w:rsidRDefault="00A2474F" w:rsidP="00FC0D0F">
                <w:r>
                  <w:t>Approved by:</w:t>
                </w:r>
              </w:p>
            </w:tc>
          </w:sdtContent>
        </w:sdt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</w:tcPr>
          <w:p w14:paraId="3F7705F7" w14:textId="19825FF1" w:rsidR="00A2474F" w:rsidRDefault="00CC1357" w:rsidP="00FC0D0F">
            <w:proofErr w:type="spellStart"/>
            <w:r>
              <w:t>Ir</w:t>
            </w:r>
            <w:proofErr w:type="spellEnd"/>
            <w:r>
              <w:t xml:space="preserve"> Dr </w:t>
            </w:r>
            <w:proofErr w:type="spellStart"/>
            <w:r>
              <w:t>Khaizuran</w:t>
            </w:r>
            <w:proofErr w:type="spellEnd"/>
            <w:r>
              <w:t xml:space="preserve"> Abdullah</w:t>
            </w:r>
            <w:r w:rsidR="00A2474F">
              <w:t xml:space="preserve"> (C</w:t>
            </w:r>
            <w:r>
              <w:t>ounsellor</w:t>
            </w:r>
            <w:r w:rsidR="00A2474F">
              <w:t>, IEEE IIUM SB 2021)</w:t>
            </w:r>
          </w:p>
          <w:p w14:paraId="542CA162" w14:textId="77777777" w:rsidR="00A2474F" w:rsidRDefault="00A2474F" w:rsidP="00FC0D0F"/>
        </w:tc>
      </w:tr>
    </w:tbl>
    <w:p w14:paraId="6F189745" w14:textId="77777777" w:rsidR="009A34F6" w:rsidRDefault="009A34F6" w:rsidP="00017927"/>
    <w:sectPr w:rsidR="009A34F6" w:rsidSect="00A1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0F6C" w14:textId="77777777" w:rsidR="007E37FA" w:rsidRDefault="007E37FA" w:rsidP="006261AC">
      <w:pPr>
        <w:spacing w:after="0" w:line="240" w:lineRule="auto"/>
      </w:pPr>
      <w:r>
        <w:separator/>
      </w:r>
    </w:p>
  </w:endnote>
  <w:endnote w:type="continuationSeparator" w:id="0">
    <w:p w14:paraId="3285DFF6" w14:textId="77777777" w:rsidR="007E37FA" w:rsidRDefault="007E37FA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1212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CC0A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A4D7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0C81" w14:textId="77777777" w:rsidR="007E37FA" w:rsidRDefault="007E37FA" w:rsidP="006261AC">
      <w:pPr>
        <w:spacing w:after="0" w:line="240" w:lineRule="auto"/>
      </w:pPr>
      <w:r>
        <w:separator/>
      </w:r>
    </w:p>
  </w:footnote>
  <w:footnote w:type="continuationSeparator" w:id="0">
    <w:p w14:paraId="5E7496F6" w14:textId="77777777" w:rsidR="007E37FA" w:rsidRDefault="007E37FA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F59C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727C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29DB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F6BF3"/>
    <w:multiLevelType w:val="hybridMultilevel"/>
    <w:tmpl w:val="523E924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4358"/>
    <w:multiLevelType w:val="hybridMultilevel"/>
    <w:tmpl w:val="A1244B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4199"/>
    <w:multiLevelType w:val="hybridMultilevel"/>
    <w:tmpl w:val="95B4C7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1MLIwNzYwMrI0NTVU0lEKTi0uzszPAykwqgUAnSAnpSwAAAA="/>
  </w:docVars>
  <w:rsids>
    <w:rsidRoot w:val="00336D30"/>
    <w:rsid w:val="00017927"/>
    <w:rsid w:val="000534FF"/>
    <w:rsid w:val="000A7EE7"/>
    <w:rsid w:val="00113080"/>
    <w:rsid w:val="0012244C"/>
    <w:rsid w:val="00151235"/>
    <w:rsid w:val="00171960"/>
    <w:rsid w:val="0018314F"/>
    <w:rsid w:val="001B4272"/>
    <w:rsid w:val="00206937"/>
    <w:rsid w:val="002714F4"/>
    <w:rsid w:val="00272ABC"/>
    <w:rsid w:val="002F19D5"/>
    <w:rsid w:val="0030637F"/>
    <w:rsid w:val="003164F3"/>
    <w:rsid w:val="00316C23"/>
    <w:rsid w:val="00336D30"/>
    <w:rsid w:val="003378BB"/>
    <w:rsid w:val="0035637A"/>
    <w:rsid w:val="003B5CCF"/>
    <w:rsid w:val="003C02F6"/>
    <w:rsid w:val="00492F26"/>
    <w:rsid w:val="005016C3"/>
    <w:rsid w:val="005243AC"/>
    <w:rsid w:val="005578C9"/>
    <w:rsid w:val="00564B60"/>
    <w:rsid w:val="005C63F0"/>
    <w:rsid w:val="005D2B86"/>
    <w:rsid w:val="006006BE"/>
    <w:rsid w:val="006223CF"/>
    <w:rsid w:val="00625F64"/>
    <w:rsid w:val="006261AC"/>
    <w:rsid w:val="00627260"/>
    <w:rsid w:val="0065155C"/>
    <w:rsid w:val="00663AC9"/>
    <w:rsid w:val="00680054"/>
    <w:rsid w:val="0069738C"/>
    <w:rsid w:val="00767BE9"/>
    <w:rsid w:val="007E37FA"/>
    <w:rsid w:val="0082721D"/>
    <w:rsid w:val="0089711A"/>
    <w:rsid w:val="008A6F3E"/>
    <w:rsid w:val="008B5BCA"/>
    <w:rsid w:val="0090296F"/>
    <w:rsid w:val="00913F9D"/>
    <w:rsid w:val="00925080"/>
    <w:rsid w:val="00994CC9"/>
    <w:rsid w:val="009A34F6"/>
    <w:rsid w:val="009C7BE7"/>
    <w:rsid w:val="009D0A2A"/>
    <w:rsid w:val="00A1127D"/>
    <w:rsid w:val="00A2474F"/>
    <w:rsid w:val="00A25FD3"/>
    <w:rsid w:val="00A32DE9"/>
    <w:rsid w:val="00A525A5"/>
    <w:rsid w:val="00A5639B"/>
    <w:rsid w:val="00AC6990"/>
    <w:rsid w:val="00AC6C53"/>
    <w:rsid w:val="00AD0486"/>
    <w:rsid w:val="00B5177D"/>
    <w:rsid w:val="00B93E5B"/>
    <w:rsid w:val="00BC7A98"/>
    <w:rsid w:val="00BD0E68"/>
    <w:rsid w:val="00BD12B9"/>
    <w:rsid w:val="00C12DA5"/>
    <w:rsid w:val="00C91D7E"/>
    <w:rsid w:val="00C93443"/>
    <w:rsid w:val="00CA24AC"/>
    <w:rsid w:val="00CA3F46"/>
    <w:rsid w:val="00CC1357"/>
    <w:rsid w:val="00CD226A"/>
    <w:rsid w:val="00CF5947"/>
    <w:rsid w:val="00D30FB6"/>
    <w:rsid w:val="00DB3CF3"/>
    <w:rsid w:val="00DD1FD1"/>
    <w:rsid w:val="00E44288"/>
    <w:rsid w:val="00E453BC"/>
    <w:rsid w:val="00E534DA"/>
    <w:rsid w:val="00E824F4"/>
    <w:rsid w:val="00EE72EC"/>
    <w:rsid w:val="00EF0387"/>
    <w:rsid w:val="00F756A7"/>
    <w:rsid w:val="00F933B5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84E67"/>
  <w15:docId w15:val="{C143A2F9-11BC-48C2-B94B-26B5A3DB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E5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\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DC709535654D0B93EF76ADD221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0438-7E3C-4A76-8BD3-C230DE337660}"/>
      </w:docPartPr>
      <w:docPartBody>
        <w:p w:rsidR="00BA325D" w:rsidRDefault="00BA325D">
          <w:pPr>
            <w:pStyle w:val="D1DC709535654D0B93EF76ADD221A241"/>
          </w:pPr>
          <w:r>
            <w:t>Date</w:t>
          </w:r>
        </w:p>
      </w:docPartBody>
    </w:docPart>
    <w:docPart>
      <w:docPartPr>
        <w:name w:val="81279DD4E6814DA3B1E2BF568159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FAD9-D199-4919-97EF-7C2DFD0165E7}"/>
      </w:docPartPr>
      <w:docPartBody>
        <w:p w:rsidR="00BA325D" w:rsidRDefault="00BA325D">
          <w:pPr>
            <w:pStyle w:val="81279DD4E6814DA3B1E2BF5681594C16"/>
          </w:pPr>
          <w:r>
            <w:t>on</w:t>
          </w:r>
        </w:p>
      </w:docPartBody>
    </w:docPart>
    <w:docPart>
      <w:docPartPr>
        <w:name w:val="147FEE2285FF44EA80F6B84EC7E4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D28D-3274-41A5-AEF3-7F16ED65A6B1}"/>
      </w:docPartPr>
      <w:docPartBody>
        <w:p w:rsidR="00BA325D" w:rsidRDefault="00BA325D">
          <w:pPr>
            <w:pStyle w:val="147FEE2285FF44EA80F6B84EC7E46DDE"/>
          </w:pPr>
          <w:r>
            <w:t>date</w:t>
          </w:r>
        </w:p>
      </w:docPartBody>
    </w:docPart>
    <w:docPart>
      <w:docPartPr>
        <w:name w:val="1D7B596BA61844C880DCBAFD8179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5645-B560-4022-BE55-DDF6B7780692}"/>
      </w:docPartPr>
      <w:docPartBody>
        <w:p w:rsidR="00BA325D" w:rsidRDefault="00BA325D">
          <w:pPr>
            <w:pStyle w:val="1D7B596BA61844C880DCBAFD81792F77"/>
          </w:pPr>
          <w:r>
            <w:t>in</w:t>
          </w:r>
        </w:p>
      </w:docPartBody>
    </w:docPart>
    <w:docPart>
      <w:docPartPr>
        <w:name w:val="FA03B72C711B4F32AD048D02F93F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288DE-7ECC-4FDC-B23E-13212E88C441}"/>
      </w:docPartPr>
      <w:docPartBody>
        <w:p w:rsidR="00BA325D" w:rsidRDefault="00BA325D">
          <w:pPr>
            <w:pStyle w:val="FA03B72C711B4F32AD048D02F93F3B15"/>
          </w:pPr>
          <w:r>
            <w:t>by</w:t>
          </w:r>
        </w:p>
      </w:docPartBody>
    </w:docPart>
    <w:docPart>
      <w:docPartPr>
        <w:name w:val="666F79817F644128B426E8E34BAE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A6114-0232-45F5-B92D-1E44F220300D}"/>
      </w:docPartPr>
      <w:docPartBody>
        <w:p w:rsidR="00BA325D" w:rsidRDefault="00BA325D">
          <w:pPr>
            <w:pStyle w:val="666F79817F644128B426E8E34BAEE5B3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D8B29290E47B464895556A9FB7EF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B197-F7E4-441D-9D3D-1D1374F8577F}"/>
      </w:docPartPr>
      <w:docPartBody>
        <w:p w:rsidR="00BA325D" w:rsidRDefault="00BA325D">
          <w:pPr>
            <w:pStyle w:val="D8B29290E47B464895556A9FB7EF0375"/>
          </w:pPr>
          <w:r>
            <w:t>Approval of Minutes</w:t>
          </w:r>
        </w:p>
      </w:docPartBody>
    </w:docPart>
    <w:docPart>
      <w:docPartPr>
        <w:name w:val="9EF15CE656D54CE79AF454289140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4F9A-7895-4803-BC22-D7A4966FE81C}"/>
      </w:docPartPr>
      <w:docPartBody>
        <w:p w:rsidR="00BA325D" w:rsidRDefault="00BA325D">
          <w:pPr>
            <w:pStyle w:val="9EF15CE656D54CE79AF45428914013EF"/>
          </w:pPr>
          <w:r>
            <w:t>Open Issues</w:t>
          </w:r>
        </w:p>
      </w:docPartBody>
    </w:docPart>
    <w:docPart>
      <w:docPartPr>
        <w:name w:val="0CA6AFE9481840DBB7BBDEE5AF38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B594-D5A9-4F33-9D50-DD01734D4406}"/>
      </w:docPartPr>
      <w:docPartBody>
        <w:p w:rsidR="00BA325D" w:rsidRDefault="00BA325D">
          <w:pPr>
            <w:pStyle w:val="0CA6AFE9481840DBB7BBDEE5AF38C34C"/>
          </w:pPr>
          <w:r>
            <w:t>Agenda for Next Meeting</w:t>
          </w:r>
        </w:p>
      </w:docPartBody>
    </w:docPart>
    <w:docPart>
      <w:docPartPr>
        <w:name w:val="D1B9E2F1730A4D3DA9299AC93BB6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F926-279E-4611-A790-69CF287DB29D}"/>
      </w:docPartPr>
      <w:docPartBody>
        <w:p w:rsidR="00BA325D" w:rsidRDefault="00BA325D">
          <w:pPr>
            <w:pStyle w:val="D1B9E2F1730A4D3DA9299AC93BB6CCA2"/>
          </w:pPr>
          <w:r>
            <w:t>Adjournment</w:t>
          </w:r>
        </w:p>
      </w:docPartBody>
    </w:docPart>
    <w:docPart>
      <w:docPartPr>
        <w:name w:val="D0CF4109307247D7A47ECBAA237E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6D87-8E0E-4791-BB96-B968B5C0BF5A}"/>
      </w:docPartPr>
      <w:docPartBody>
        <w:p w:rsidR="00BA325D" w:rsidRDefault="00BA325D">
          <w:pPr>
            <w:pStyle w:val="D0CF4109307247D7A47ECBAA237E1DBF"/>
          </w:pPr>
          <w:r>
            <w:t>Meeting was adjourned at</w:t>
          </w:r>
        </w:p>
      </w:docPartBody>
    </w:docPart>
    <w:docPart>
      <w:docPartPr>
        <w:name w:val="DE2E91AEE8DA4BED95CCA58E08E1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82B8-D800-4F23-95A8-F1E74D8C769A}"/>
      </w:docPartPr>
      <w:docPartBody>
        <w:p w:rsidR="00BA325D" w:rsidRDefault="00BA325D">
          <w:pPr>
            <w:pStyle w:val="DE2E91AEE8DA4BED95CCA58E08E1D9C9"/>
          </w:pPr>
          <w:r>
            <w:t>by</w:t>
          </w:r>
        </w:p>
      </w:docPartBody>
    </w:docPart>
    <w:docPart>
      <w:docPartPr>
        <w:name w:val="B84752A08FEC46C989E8A42BDEB5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70F2-0885-4FC9-A02D-675E3639704C}"/>
      </w:docPartPr>
      <w:docPartBody>
        <w:p w:rsidR="00BA325D" w:rsidRDefault="00BA325D">
          <w:pPr>
            <w:pStyle w:val="B84752A08FEC46C989E8A42BDEB562B3"/>
          </w:pPr>
          <w:r>
            <w:t>Facilitator Name</w:t>
          </w:r>
        </w:p>
      </w:docPartBody>
    </w:docPart>
    <w:docPart>
      <w:docPartPr>
        <w:name w:val="0D48A0A625564939A6CD37427A19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B6DF-1B61-43CC-BF47-DAD9B42FE0F5}"/>
      </w:docPartPr>
      <w:docPartBody>
        <w:p w:rsidR="00B1411C" w:rsidRDefault="00B23053" w:rsidP="00B23053">
          <w:pPr>
            <w:pStyle w:val="0D48A0A625564939A6CD37427A19DEE6"/>
          </w:pPr>
          <w:r>
            <w:t>Approved by: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5D"/>
    <w:rsid w:val="00081DAD"/>
    <w:rsid w:val="00294C9B"/>
    <w:rsid w:val="003C0F7D"/>
    <w:rsid w:val="00920396"/>
    <w:rsid w:val="00B1411C"/>
    <w:rsid w:val="00B23053"/>
    <w:rsid w:val="00BA325D"/>
    <w:rsid w:val="00DD6D4E"/>
    <w:rsid w:val="00EC3B63"/>
    <w:rsid w:val="00F1460D"/>
    <w:rsid w:val="00F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DC709535654D0B93EF76ADD221A241">
    <w:name w:val="D1DC709535654D0B93EF76ADD221A241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81279DD4E6814DA3B1E2BF5681594C16">
    <w:name w:val="81279DD4E6814DA3B1E2BF5681594C16"/>
  </w:style>
  <w:style w:type="paragraph" w:customStyle="1" w:styleId="147FEE2285FF44EA80F6B84EC7E46DDE">
    <w:name w:val="147FEE2285FF44EA80F6B84EC7E46DDE"/>
  </w:style>
  <w:style w:type="paragraph" w:customStyle="1" w:styleId="1D7B596BA61844C880DCBAFD81792F77">
    <w:name w:val="1D7B596BA61844C880DCBAFD81792F77"/>
  </w:style>
  <w:style w:type="paragraph" w:customStyle="1" w:styleId="FA03B72C711B4F32AD048D02F93F3B15">
    <w:name w:val="FA03B72C711B4F32AD048D02F93F3B15"/>
  </w:style>
  <w:style w:type="paragraph" w:customStyle="1" w:styleId="666F79817F644128B426E8E34BAEE5B3">
    <w:name w:val="666F79817F644128B426E8E34BAEE5B3"/>
  </w:style>
  <w:style w:type="paragraph" w:customStyle="1" w:styleId="D8B29290E47B464895556A9FB7EF0375">
    <w:name w:val="D8B29290E47B464895556A9FB7EF0375"/>
  </w:style>
  <w:style w:type="paragraph" w:customStyle="1" w:styleId="9EF15CE656D54CE79AF45428914013EF">
    <w:name w:val="9EF15CE656D54CE79AF45428914013E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A6AFE9481840DBB7BBDEE5AF38C34C">
    <w:name w:val="0CA6AFE9481840DBB7BBDEE5AF38C34C"/>
  </w:style>
  <w:style w:type="paragraph" w:customStyle="1" w:styleId="D1B9E2F1730A4D3DA9299AC93BB6CCA2">
    <w:name w:val="D1B9E2F1730A4D3DA9299AC93BB6CCA2"/>
  </w:style>
  <w:style w:type="paragraph" w:customStyle="1" w:styleId="D0CF4109307247D7A47ECBAA237E1DBF">
    <w:name w:val="D0CF4109307247D7A47ECBAA237E1DBF"/>
  </w:style>
  <w:style w:type="paragraph" w:customStyle="1" w:styleId="DE2E91AEE8DA4BED95CCA58E08E1D9C9">
    <w:name w:val="DE2E91AEE8DA4BED95CCA58E08E1D9C9"/>
  </w:style>
  <w:style w:type="paragraph" w:customStyle="1" w:styleId="B84752A08FEC46C989E8A42BDEB562B3">
    <w:name w:val="B84752A08FEC46C989E8A42BDEB562B3"/>
  </w:style>
  <w:style w:type="paragraph" w:customStyle="1" w:styleId="0D48A0A625564939A6CD37427A19DEE6">
    <w:name w:val="0D48A0A625564939A6CD37427A19DEE6"/>
    <w:rsid w:val="00B23053"/>
    <w:rPr>
      <w:lang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IEEE IIUM SB</dc:subject>
  <dc:creator>Tea</dc:creator>
  <cp:keywords>17th December 2021</cp:keywords>
  <dc:description>Br.Mohammad Rafeeq (Vice Chair IEEE IIUM SB)</dc:description>
  <cp:lastModifiedBy>Tamana Baba</cp:lastModifiedBy>
  <cp:revision>4</cp:revision>
  <cp:lastPrinted>2012-01-04T23:03:00Z</cp:lastPrinted>
  <dcterms:created xsi:type="dcterms:W3CDTF">2021-12-21T03:54:00Z</dcterms:created>
  <dcterms:modified xsi:type="dcterms:W3CDTF">2021-12-21T04:06:00Z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