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5868" w14:textId="78956B83" w:rsidR="00336D30" w:rsidRDefault="006006BE" w:rsidP="005578C9">
      <w:pPr>
        <w:pStyle w:val="Organization"/>
      </w:pPr>
      <w:r>
        <w:rPr>
          <w:noProof/>
          <w:lang w:val="en-MY" w:eastAsia="en-MY"/>
        </w:rPr>
        <w:drawing>
          <wp:inline distT="0" distB="0" distL="0" distR="0" wp14:anchorId="174A6778" wp14:editId="1C702935">
            <wp:extent cx="3246120" cy="1059180"/>
            <wp:effectExtent l="0" t="0" r="0" b="762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246120" cy="1059180"/>
                    </a:xfrm>
                    <a:prstGeom prst="rect">
                      <a:avLst/>
                    </a:prstGeom>
                    <a:ln/>
                  </pic:spPr>
                </pic:pic>
              </a:graphicData>
            </a:graphic>
          </wp:inline>
        </w:drawing>
      </w:r>
    </w:p>
    <w:p w14:paraId="2A1491C7" w14:textId="77777777" w:rsidR="00492F26" w:rsidRPr="00492F26" w:rsidRDefault="00336D30" w:rsidP="00913F9D">
      <w:pPr>
        <w:pStyle w:val="Heading1"/>
        <w:rPr>
          <w:b/>
          <w:sz w:val="36"/>
          <w:szCs w:val="36"/>
        </w:rPr>
      </w:pPr>
      <w:r w:rsidRPr="00492F26">
        <w:rPr>
          <w:b/>
          <w:sz w:val="36"/>
          <w:szCs w:val="36"/>
        </w:rPr>
        <w:t xml:space="preserve">Annual General Meeting </w:t>
      </w:r>
    </w:p>
    <w:p w14:paraId="3C9AF15E" w14:textId="1F768D81" w:rsidR="00913F9D" w:rsidRDefault="00336D30" w:rsidP="00913F9D">
      <w:pPr>
        <w:pStyle w:val="Heading1"/>
      </w:pPr>
      <w:r>
        <w:t>Minutes</w:t>
      </w:r>
      <w:r w:rsidR="00492F26">
        <w:t xml:space="preserve"> of Meeting</w:t>
      </w:r>
    </w:p>
    <w:p w14:paraId="1F2A818F" w14:textId="6ED105D0" w:rsidR="00913F9D" w:rsidRPr="00913F9D" w:rsidRDefault="00AC6C53" w:rsidP="00913F9D">
      <w:pPr>
        <w:pStyle w:val="Heading1"/>
      </w:pPr>
      <w:sdt>
        <w:sdtPr>
          <w:alias w:val="Enter date:"/>
          <w:tag w:val="Enter date:"/>
          <w:id w:val="-1605562503"/>
          <w:placeholder>
            <w:docPart w:val="D1DC709535654D0B93EF76ADD221A24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CD226A">
            <w:t>24th August 2021</w:t>
          </w:r>
        </w:sdtContent>
      </w:sdt>
    </w:p>
    <w:p w14:paraId="3CB91FB2" w14:textId="5E418597" w:rsidR="009A34F6" w:rsidRPr="00E824F4" w:rsidRDefault="00CC1357" w:rsidP="0012244C">
      <w:pPr>
        <w:pStyle w:val="Heading2"/>
      </w:pPr>
      <w:r>
        <w:t>Welcoming Remarks</w:t>
      </w:r>
    </w:p>
    <w:p w14:paraId="49800A2B" w14:textId="6315B9C1" w:rsidR="00CC1357" w:rsidRDefault="00336D30" w:rsidP="00336D30">
      <w:pPr>
        <w:jc w:val="both"/>
      </w:pPr>
      <w:r>
        <w:t xml:space="preserve">The </w:t>
      </w:r>
      <w:r w:rsidR="00CD226A">
        <w:t>Fourth</w:t>
      </w:r>
      <w:r>
        <w:t xml:space="preserve"> meeting for academic session</w:t>
      </w:r>
      <w:r w:rsidR="0089711A">
        <w:t xml:space="preserve"> 2021</w:t>
      </w:r>
      <w:r>
        <w:t xml:space="preserve"> under</w:t>
      </w:r>
      <w:r w:rsidR="00C91D7E">
        <w:t xml:space="preserve"> </w:t>
      </w:r>
      <w:sdt>
        <w:sdtPr>
          <w:alias w:val="Organization/Committee Name:"/>
          <w:tag w:val="Organization/Committee Name:"/>
          <w:id w:val="976303776"/>
          <w:placeholder>
            <w:docPart w:val="2676D4204EF14D41983D2DC0196AB5EA"/>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18314F">
            <w:t>IEEE IIUM SB</w:t>
          </w:r>
        </w:sdtContent>
      </w:sdt>
      <w:r w:rsidR="009A34F6">
        <w:t xml:space="preserve"> </w:t>
      </w:r>
      <w:r>
        <w:t>was called at</w:t>
      </w:r>
      <w:r w:rsidR="00C91D7E">
        <w:t xml:space="preserve"> </w:t>
      </w:r>
      <w:r w:rsidR="00CD226A">
        <w:t>8</w:t>
      </w:r>
      <w:r>
        <w:t>:</w:t>
      </w:r>
      <w:r w:rsidR="00CD226A">
        <w:t>0</w:t>
      </w:r>
      <w:r>
        <w:t xml:space="preserve">0 </w:t>
      </w:r>
      <w:r w:rsidR="00BD12B9">
        <w:t>p</w:t>
      </w:r>
      <w:r>
        <w:t>m</w:t>
      </w:r>
      <w:r w:rsidR="009A34F6">
        <w:t xml:space="preserve"> </w:t>
      </w:r>
      <w:sdt>
        <w:sdtPr>
          <w:alias w:val="Enter description:"/>
          <w:tag w:val="Enter description:"/>
          <w:id w:val="1180079533"/>
          <w:placeholder>
            <w:docPart w:val="81279DD4E6814DA3B1E2BF5681594C16"/>
          </w:placeholder>
          <w:temporary/>
          <w:showingPlcHdr/>
          <w15:appearance w15:val="hidden"/>
        </w:sdtPr>
        <w:sdtEndPr/>
        <w:sdtContent>
          <w:r w:rsidR="00017927">
            <w:t>on</w:t>
          </w:r>
        </w:sdtContent>
      </w:sdt>
      <w:r w:rsidR="009A34F6">
        <w:t xml:space="preserve"> </w:t>
      </w:r>
      <w:sdt>
        <w:sdtPr>
          <w:alias w:val="Date:"/>
          <w:tag w:val="Date:"/>
          <w:id w:val="-1963645359"/>
          <w:placeholder>
            <w:docPart w:val="147FEE2285FF44EA80F6B84EC7E46DDE"/>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CD226A">
            <w:t>24th</w:t>
          </w:r>
          <w:r w:rsidR="00BD12B9">
            <w:t xml:space="preserve"> August 2021</w:t>
          </w:r>
        </w:sdtContent>
      </w:sdt>
      <w:r w:rsidR="009A34F6">
        <w:t xml:space="preserve"> </w:t>
      </w:r>
      <w:sdt>
        <w:sdtPr>
          <w:alias w:val="Enter description:"/>
          <w:tag w:val="Enter description:"/>
          <w:id w:val="37786738"/>
          <w:placeholder>
            <w:docPart w:val="1D7B596BA61844C880DCBAFD81792F77"/>
          </w:placeholder>
          <w:temporary/>
          <w:showingPlcHdr/>
          <w15:appearance w15:val="hidden"/>
        </w:sdtPr>
        <w:sdtEndPr/>
        <w:sdtContent>
          <w:r w:rsidR="00C91D7E">
            <w:t>in</w:t>
          </w:r>
        </w:sdtContent>
      </w:sdt>
      <w:r w:rsidR="00C91D7E">
        <w:t xml:space="preserve"> </w:t>
      </w:r>
      <w:r>
        <w:t>online</w:t>
      </w:r>
      <w:r w:rsidR="009A34F6">
        <w:t xml:space="preserve"> </w:t>
      </w:r>
      <w:sdt>
        <w:sdtPr>
          <w:alias w:val="Enter description:"/>
          <w:tag w:val="Enter description:"/>
          <w:id w:val="54975906"/>
          <w:placeholder>
            <w:docPart w:val="FA03B72C711B4F32AD048D02F93F3B15"/>
          </w:placeholder>
          <w:temporary/>
          <w:showingPlcHdr/>
          <w15:appearance w15:val="hidden"/>
        </w:sdtPr>
        <w:sdtEndPr/>
        <w:sdtContent>
          <w:r w:rsidR="00C91D7E">
            <w:t>by</w:t>
          </w:r>
        </w:sdtContent>
      </w:sdt>
      <w:r w:rsidR="00C91D7E">
        <w:t xml:space="preserve"> </w:t>
      </w:r>
      <w:sdt>
        <w:sdtPr>
          <w:alias w:val="Enter Facilitator Name:"/>
          <w:tag w:val="Enter Facilitator Name:"/>
          <w:id w:val="976303832"/>
          <w:placeholder>
            <w:docPart w:val="666F79817F644128B426E8E34BAEE5B3"/>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CD226A">
            <w:t>Sr</w:t>
          </w:r>
          <w:r w:rsidR="00AC6990">
            <w:t>.</w:t>
          </w:r>
          <w:r w:rsidR="00CD226A">
            <w:t xml:space="preserve"> Tamana Baba</w:t>
          </w:r>
          <w:r w:rsidR="0018314F">
            <w:t xml:space="preserve"> (</w:t>
          </w:r>
          <w:r w:rsidR="00CD226A">
            <w:t>Secretary</w:t>
          </w:r>
          <w:r w:rsidR="0018314F">
            <w:t xml:space="preserve"> IEEE IIUM SB)</w:t>
          </w:r>
        </w:sdtContent>
      </w:sdt>
      <w:r w:rsidR="006006BE">
        <w:t xml:space="preserve"> </w:t>
      </w:r>
    </w:p>
    <w:p w14:paraId="61143023" w14:textId="16894B2C" w:rsidR="00680054" w:rsidRDefault="00680054" w:rsidP="00336D30">
      <w:pPr>
        <w:jc w:val="both"/>
      </w:pPr>
      <w:r>
        <w:t>Opening remark</w:t>
      </w:r>
      <w:r w:rsidR="00CC1357">
        <w:t>s</w:t>
      </w:r>
      <w:r>
        <w:t xml:space="preserve"> w</w:t>
      </w:r>
      <w:r w:rsidR="00AC6990">
        <w:t>ere</w:t>
      </w:r>
      <w:r>
        <w:t xml:space="preserve"> given by</w:t>
      </w:r>
      <w:r w:rsidR="00CC1357">
        <w:t xml:space="preserve"> </w:t>
      </w:r>
      <w:r w:rsidR="00BD12B9">
        <w:t>Dr. Khaizuran</w:t>
      </w:r>
      <w:r w:rsidR="00CC1357">
        <w:t xml:space="preserve"> </w:t>
      </w:r>
      <w:r w:rsidR="00DD1FD1">
        <w:t xml:space="preserve">Abdullah </w:t>
      </w:r>
      <w:r w:rsidR="00CC1357">
        <w:t>(</w:t>
      </w:r>
      <w:r w:rsidR="00BD12B9">
        <w:t>Counsellor</w:t>
      </w:r>
      <w:r w:rsidR="00CC1357">
        <w:t xml:space="preserve"> IEEE IIUM SB). </w:t>
      </w:r>
      <w:r w:rsidR="00AC6990">
        <w:t>In addition, the</w:t>
      </w:r>
      <w:r>
        <w:t xml:space="preserve"> meeting was </w:t>
      </w:r>
      <w:r w:rsidR="00AC6990">
        <w:t xml:space="preserve">also </w:t>
      </w:r>
      <w:r>
        <w:t xml:space="preserve">moderated by </w:t>
      </w:r>
      <w:r w:rsidR="00BD12B9">
        <w:t>Dr. Khaizuran</w:t>
      </w:r>
      <w:r w:rsidR="00DD1FD1">
        <w:t xml:space="preserve"> Abdullah</w:t>
      </w:r>
      <w:r w:rsidR="00AC6990">
        <w:t>.</w:t>
      </w:r>
    </w:p>
    <w:p w14:paraId="4D5D70E9" w14:textId="43A3642D" w:rsidR="009A34F6" w:rsidRDefault="0089711A" w:rsidP="005578C9">
      <w:pPr>
        <w:pStyle w:val="Heading2"/>
      </w:pPr>
      <w:r>
        <w:t>Attendees</w:t>
      </w:r>
    </w:p>
    <w:p w14:paraId="2CA2A5A2" w14:textId="17FC67E5" w:rsidR="008A6F3E" w:rsidRDefault="00BD12B9" w:rsidP="00E534DA">
      <w:pPr>
        <w:jc w:val="both"/>
      </w:pPr>
      <w:r>
        <w:t>Dr. Khaizuran</w:t>
      </w:r>
      <w:r w:rsidR="00DD1FD1">
        <w:t xml:space="preserve"> Abdullah</w:t>
      </w:r>
      <w:r>
        <w:t>,</w:t>
      </w:r>
      <w:r w:rsidR="00CD226A">
        <w:t xml:space="preserve"> Amar </w:t>
      </w:r>
      <w:proofErr w:type="spellStart"/>
      <w:r w:rsidR="00CD226A">
        <w:t>Esee</w:t>
      </w:r>
      <w:proofErr w:type="spellEnd"/>
      <w:r w:rsidR="00CD226A">
        <w:t>,</w:t>
      </w:r>
      <w:r w:rsidR="00492F26">
        <w:t xml:space="preserve"> </w:t>
      </w:r>
      <w:proofErr w:type="spellStart"/>
      <w:r w:rsidR="00492F26">
        <w:t>Nag</w:t>
      </w:r>
      <w:r w:rsidR="0089711A">
        <w:t>ma</w:t>
      </w:r>
      <w:proofErr w:type="spellEnd"/>
      <w:r w:rsidR="0089711A">
        <w:t xml:space="preserve"> Parveen, Ahmed Rimaz Faizabadi, </w:t>
      </w:r>
      <w:r w:rsidR="00AC6990">
        <w:t>Tamana Baba.</w:t>
      </w:r>
    </w:p>
    <w:p w14:paraId="45BC06F1" w14:textId="26952D87" w:rsidR="00E534DA" w:rsidRDefault="008A6F3E" w:rsidP="00AC6990">
      <w:pPr>
        <w:jc w:val="both"/>
      </w:pPr>
      <w:r>
        <w:t xml:space="preserve">Most of the attendees </w:t>
      </w:r>
      <w:r w:rsidR="00AC6990">
        <w:t>are</w:t>
      </w:r>
      <w:r>
        <w:t xml:space="preserve"> from Kulliyah of Engineering and Kulliyah of Information and Communication Technology. All departments under the Kulliyahs were represented by the </w:t>
      </w:r>
      <w:r w:rsidR="005016C3">
        <w:t xml:space="preserve">participants, on volunteer basis. </w:t>
      </w:r>
      <w:r w:rsidR="00E534DA">
        <w:t xml:space="preserve"> </w:t>
      </w:r>
    </w:p>
    <w:p w14:paraId="6B3AB577" w14:textId="77777777" w:rsidR="009A34F6" w:rsidRDefault="00AC6C53" w:rsidP="000534FF">
      <w:pPr>
        <w:pStyle w:val="Heading2"/>
      </w:pPr>
      <w:sdt>
        <w:sdtPr>
          <w:alias w:val="Approval of Minutes:"/>
          <w:tag w:val="Approval of Minutes:"/>
          <w:id w:val="1513487595"/>
          <w:placeholder>
            <w:docPart w:val="D8B29290E47B464895556A9FB7EF0375"/>
          </w:placeholder>
          <w:temporary/>
          <w:showingPlcHdr/>
          <w15:appearance w15:val="hidden"/>
        </w:sdtPr>
        <w:sdtEndPr/>
        <w:sdtContent>
          <w:r w:rsidR="00C91D7E">
            <w:t>Approval of Minutes</w:t>
          </w:r>
        </w:sdtContent>
      </w:sdt>
    </w:p>
    <w:p w14:paraId="46509934" w14:textId="47A41D89" w:rsidR="009A34F6" w:rsidRDefault="00CF5947">
      <w:r>
        <w:t xml:space="preserve">The minutes of the previous meetings were approved by the Chair &amp; the Counsellor. </w:t>
      </w:r>
    </w:p>
    <w:p w14:paraId="1D124D37" w14:textId="77777777" w:rsidR="009A34F6" w:rsidRDefault="00AC6C53" w:rsidP="000534FF">
      <w:pPr>
        <w:pStyle w:val="Heading2"/>
      </w:pPr>
      <w:sdt>
        <w:sdtPr>
          <w:alias w:val="Open Issues:"/>
          <w:tag w:val="Open Issues:"/>
          <w:id w:val="878744011"/>
          <w:placeholder>
            <w:docPart w:val="9EF15CE656D54CE79AF45428914013EF"/>
          </w:placeholder>
          <w:temporary/>
          <w:showingPlcHdr/>
          <w15:appearance w15:val="hidden"/>
        </w:sdtPr>
        <w:sdtEndPr/>
        <w:sdtContent>
          <w:r w:rsidR="00C91D7E">
            <w:t>Open Issues</w:t>
          </w:r>
        </w:sdtContent>
      </w:sdt>
    </w:p>
    <w:p w14:paraId="1C53F8D7" w14:textId="244AE4F1" w:rsidR="005016C3" w:rsidRDefault="00CD226A" w:rsidP="005016C3">
      <w:pPr>
        <w:pStyle w:val="ListParagraph"/>
        <w:numPr>
          <w:ilvl w:val="0"/>
          <w:numId w:val="13"/>
        </w:numPr>
        <w:jc w:val="both"/>
      </w:pPr>
      <w:r>
        <w:t>Prof Khaizuran was briefed about the IEEE leadership camp activity in which all the committee members had coordinated with UTM Melaka and participated with great zeal by Br. Ahmed Rimaz Faizabadi.</w:t>
      </w:r>
    </w:p>
    <w:p w14:paraId="0C7ABBCA" w14:textId="73032EF5" w:rsidR="008A6F3E" w:rsidRDefault="00CD226A" w:rsidP="00AC6990">
      <w:pPr>
        <w:pStyle w:val="ListParagraph"/>
        <w:numPr>
          <w:ilvl w:val="0"/>
          <w:numId w:val="13"/>
        </w:numPr>
        <w:jc w:val="both"/>
      </w:pPr>
      <w:r>
        <w:t>Dr. Khaizuran provided some valuable suggestions on how to go ahead with the leadership camp</w:t>
      </w:r>
      <w:r w:rsidR="00A5639B">
        <w:t>.</w:t>
      </w:r>
    </w:p>
    <w:p w14:paraId="46288A10" w14:textId="11C4E84B" w:rsidR="008A6F3E" w:rsidRDefault="00CD226A" w:rsidP="005016C3">
      <w:pPr>
        <w:pStyle w:val="ListParagraph"/>
        <w:numPr>
          <w:ilvl w:val="0"/>
          <w:numId w:val="13"/>
        </w:numPr>
        <w:jc w:val="both"/>
      </w:pPr>
      <w:r>
        <w:t>Discussion regarding a webinar which is going to be held on the 1</w:t>
      </w:r>
      <w:r w:rsidRPr="00CD226A">
        <w:rPr>
          <w:vertAlign w:val="superscript"/>
        </w:rPr>
        <w:t>st</w:t>
      </w:r>
      <w:r>
        <w:t xml:space="preserve"> of September </w:t>
      </w:r>
      <w:r w:rsidR="005243AC">
        <w:t xml:space="preserve">with Dr. Nurul </w:t>
      </w:r>
      <w:proofErr w:type="spellStart"/>
      <w:r w:rsidR="005243AC">
        <w:t>Fadzlin</w:t>
      </w:r>
      <w:proofErr w:type="spellEnd"/>
      <w:r w:rsidR="005243AC">
        <w:t xml:space="preserve"> </w:t>
      </w:r>
      <w:proofErr w:type="spellStart"/>
      <w:r w:rsidR="005243AC">
        <w:t>Hasbullah</w:t>
      </w:r>
      <w:proofErr w:type="spellEnd"/>
      <w:r w:rsidR="005243AC">
        <w:t xml:space="preserve"> as the speaker was started</w:t>
      </w:r>
      <w:r w:rsidR="008A6F3E">
        <w:t>.</w:t>
      </w:r>
    </w:p>
    <w:p w14:paraId="44290A7D" w14:textId="2F573F22" w:rsidR="006223CF" w:rsidRDefault="005243AC" w:rsidP="008A6F3E">
      <w:pPr>
        <w:pStyle w:val="ListParagraph"/>
        <w:numPr>
          <w:ilvl w:val="0"/>
          <w:numId w:val="13"/>
        </w:numPr>
        <w:jc w:val="both"/>
      </w:pPr>
      <w:r>
        <w:t>The topic was finalized to be “How to manage your research and stay motivate during the pandemic”</w:t>
      </w:r>
    </w:p>
    <w:p w14:paraId="6228EAFB" w14:textId="097197E3" w:rsidR="009A34F6" w:rsidRDefault="005243AC" w:rsidP="008A6F3E">
      <w:pPr>
        <w:pStyle w:val="ListParagraph"/>
        <w:numPr>
          <w:ilvl w:val="0"/>
          <w:numId w:val="13"/>
        </w:numPr>
        <w:jc w:val="both"/>
      </w:pPr>
      <w:r>
        <w:t xml:space="preserve">The flow of the webinar was decided as; </w:t>
      </w:r>
      <w:r w:rsidR="00113080">
        <w:t>Starting the program with Surah Al-</w:t>
      </w:r>
      <w:proofErr w:type="spellStart"/>
      <w:r w:rsidR="00113080">
        <w:t>Fatiha</w:t>
      </w:r>
      <w:proofErr w:type="spellEnd"/>
      <w:r w:rsidR="00113080">
        <w:t xml:space="preserve">, Moderator welcomes everyone, Opening remarks by </w:t>
      </w:r>
      <w:proofErr w:type="spellStart"/>
      <w:proofErr w:type="gramStart"/>
      <w:r w:rsidR="00113080">
        <w:t>Dr.Khaizuran</w:t>
      </w:r>
      <w:proofErr w:type="spellEnd"/>
      <w:proofErr w:type="gramEnd"/>
      <w:r w:rsidR="00113080">
        <w:t xml:space="preserve"> Abdullah, </w:t>
      </w:r>
      <w:r w:rsidR="00113080">
        <w:lastRenderedPageBreak/>
        <w:t xml:space="preserve">Membership drive video run by </w:t>
      </w:r>
      <w:proofErr w:type="spellStart"/>
      <w:r w:rsidR="00113080">
        <w:t>Br.Shadab</w:t>
      </w:r>
      <w:proofErr w:type="spellEnd"/>
      <w:r w:rsidR="00113080">
        <w:t xml:space="preserve">, Moderator introduces Dr. Nurul </w:t>
      </w:r>
      <w:proofErr w:type="spellStart"/>
      <w:r w:rsidR="00113080">
        <w:t>Fadzlin</w:t>
      </w:r>
      <w:proofErr w:type="spellEnd"/>
      <w:r w:rsidR="00113080">
        <w:t xml:space="preserve"> </w:t>
      </w:r>
      <w:proofErr w:type="spellStart"/>
      <w:r w:rsidR="00113080">
        <w:t>Hasbullah</w:t>
      </w:r>
      <w:proofErr w:type="spellEnd"/>
      <w:r w:rsidR="00113080">
        <w:t>, Commencement of the talk, Q and session, Closing remarks.</w:t>
      </w:r>
    </w:p>
    <w:p w14:paraId="3FA71C8A" w14:textId="6B0AC526" w:rsidR="00206937" w:rsidRDefault="009D0A2A" w:rsidP="008A6F3E">
      <w:pPr>
        <w:pStyle w:val="ListParagraph"/>
        <w:numPr>
          <w:ilvl w:val="0"/>
          <w:numId w:val="13"/>
        </w:numPr>
        <w:jc w:val="both"/>
      </w:pPr>
      <w:r>
        <w:t xml:space="preserve">Parallel running of membership drive during all the </w:t>
      </w:r>
      <w:proofErr w:type="gramStart"/>
      <w:r>
        <w:t>event</w:t>
      </w:r>
      <w:proofErr w:type="gramEnd"/>
      <w:r>
        <w:t>.</w:t>
      </w:r>
    </w:p>
    <w:p w14:paraId="412CD056" w14:textId="58532FCA" w:rsidR="006223CF" w:rsidRDefault="005243AC" w:rsidP="008A6F3E">
      <w:pPr>
        <w:pStyle w:val="ListParagraph"/>
        <w:numPr>
          <w:ilvl w:val="0"/>
          <w:numId w:val="13"/>
        </w:numPr>
        <w:jc w:val="both"/>
      </w:pPr>
      <w:r>
        <w:t xml:space="preserve">Br. Amar </w:t>
      </w:r>
      <w:proofErr w:type="spellStart"/>
      <w:r>
        <w:t>Eesee</w:t>
      </w:r>
      <w:proofErr w:type="spellEnd"/>
      <w:r>
        <w:t xml:space="preserve"> was chosen as the marketing </w:t>
      </w:r>
      <w:proofErr w:type="spellStart"/>
      <w:r>
        <w:t>incharge</w:t>
      </w:r>
      <w:proofErr w:type="spellEnd"/>
      <w:r>
        <w:t xml:space="preserve"> for the event</w:t>
      </w:r>
      <w:r w:rsidR="006223CF">
        <w:t>.</w:t>
      </w:r>
    </w:p>
    <w:p w14:paraId="0A5D42C9" w14:textId="5FDE6785" w:rsidR="005243AC" w:rsidRDefault="005243AC" w:rsidP="008A6F3E">
      <w:pPr>
        <w:pStyle w:val="ListParagraph"/>
        <w:numPr>
          <w:ilvl w:val="0"/>
          <w:numId w:val="13"/>
        </w:numPr>
        <w:jc w:val="both"/>
      </w:pPr>
      <w:r>
        <w:t>Sr. Tamana Baba was chosen as the moderator for the event.</w:t>
      </w:r>
    </w:p>
    <w:p w14:paraId="56CB7B45" w14:textId="2386FCAD" w:rsidR="009A34F6" w:rsidRDefault="009A34F6" w:rsidP="000534FF">
      <w:pPr>
        <w:pStyle w:val="Heading2"/>
      </w:pPr>
    </w:p>
    <w:p w14:paraId="09AA694F" w14:textId="77777777" w:rsidR="009A34F6" w:rsidRDefault="00AC6C53" w:rsidP="000534FF">
      <w:pPr>
        <w:pStyle w:val="Heading2"/>
      </w:pPr>
      <w:sdt>
        <w:sdtPr>
          <w:alias w:val="Agenda for Next Meeting:"/>
          <w:tag w:val="Agenda for Next Meeting:"/>
          <w:id w:val="1971091194"/>
          <w:placeholder>
            <w:docPart w:val="0CA6AFE9481840DBB7BBDEE5AF38C34C"/>
          </w:placeholder>
          <w:temporary/>
          <w:showingPlcHdr/>
          <w15:appearance w15:val="hidden"/>
        </w:sdtPr>
        <w:sdtEndPr/>
        <w:sdtContent>
          <w:r w:rsidR="00C91D7E">
            <w:t>Agenda for Next Meeting</w:t>
          </w:r>
        </w:sdtContent>
      </w:sdt>
    </w:p>
    <w:p w14:paraId="0587D5FA" w14:textId="492A82B3" w:rsidR="00BD12B9" w:rsidRDefault="000A7EE7" w:rsidP="00BD12B9">
      <w:pPr>
        <w:pStyle w:val="ListParagraph"/>
        <w:numPr>
          <w:ilvl w:val="0"/>
          <w:numId w:val="14"/>
        </w:numPr>
      </w:pPr>
      <w:r>
        <w:t>New membership drive for IEEE student membership</w:t>
      </w:r>
    </w:p>
    <w:p w14:paraId="7EE4E3F1" w14:textId="345E7A71" w:rsidR="00CD226A" w:rsidRDefault="00CD226A" w:rsidP="00BD12B9">
      <w:pPr>
        <w:pStyle w:val="ListParagraph"/>
        <w:numPr>
          <w:ilvl w:val="0"/>
          <w:numId w:val="14"/>
        </w:numPr>
      </w:pPr>
      <w:r>
        <w:t>Organization of webinar in the month of September</w:t>
      </w:r>
    </w:p>
    <w:p w14:paraId="567BC54C" w14:textId="26B50927" w:rsidR="000A7EE7" w:rsidRDefault="000A7EE7" w:rsidP="000A7EE7">
      <w:pPr>
        <w:pStyle w:val="ListParagraph"/>
        <w:numPr>
          <w:ilvl w:val="0"/>
          <w:numId w:val="14"/>
        </w:numPr>
      </w:pPr>
      <w:r>
        <w:t xml:space="preserve">Working plan for the upcoming </w:t>
      </w:r>
      <w:r w:rsidR="006223CF">
        <w:t>days</w:t>
      </w:r>
    </w:p>
    <w:p w14:paraId="1C55CDE6" w14:textId="45FF83DD" w:rsidR="000A7EE7" w:rsidRDefault="000A7EE7" w:rsidP="000A7EE7">
      <w:pPr>
        <w:pStyle w:val="ListParagraph"/>
        <w:numPr>
          <w:ilvl w:val="0"/>
          <w:numId w:val="14"/>
        </w:numPr>
      </w:pPr>
      <w:r>
        <w:t>Events &amp; student conferences</w:t>
      </w:r>
    </w:p>
    <w:p w14:paraId="54BCC3AA" w14:textId="77777777" w:rsidR="009A34F6" w:rsidRDefault="00AC6C53" w:rsidP="005578C9">
      <w:pPr>
        <w:pStyle w:val="Heading2"/>
      </w:pPr>
      <w:sdt>
        <w:sdtPr>
          <w:alias w:val="Adjournment:"/>
          <w:tag w:val="Adjournment:"/>
          <w:id w:val="-309637195"/>
          <w:placeholder>
            <w:docPart w:val="D1B9E2F1730A4D3DA9299AC93BB6CCA2"/>
          </w:placeholder>
          <w:temporary/>
          <w:showingPlcHdr/>
          <w15:appearance w15:val="hidden"/>
        </w:sdtPr>
        <w:sdtEndPr/>
        <w:sdtContent>
          <w:r w:rsidR="00C91D7E">
            <w:t>Adjournment</w:t>
          </w:r>
        </w:sdtContent>
      </w:sdt>
    </w:p>
    <w:p w14:paraId="68AB3EC0" w14:textId="460A21D3" w:rsidR="009A34F6" w:rsidRDefault="00AC6C53">
      <w:sdt>
        <w:sdtPr>
          <w:alias w:val="Enter description:"/>
          <w:tag w:val="Enter description:"/>
          <w:id w:val="858395328"/>
          <w:placeholder>
            <w:docPart w:val="D0CF4109307247D7A47ECBAA237E1DBF"/>
          </w:placeholder>
          <w:temporary/>
          <w:showingPlcHdr/>
          <w15:appearance w15:val="hidden"/>
        </w:sdtPr>
        <w:sdtEndPr/>
        <w:sdtContent>
          <w:r w:rsidR="00C91D7E">
            <w:t>Meeting was adjourned at</w:t>
          </w:r>
        </w:sdtContent>
      </w:sdt>
      <w:r w:rsidR="00C91D7E">
        <w:t xml:space="preserve"> </w:t>
      </w:r>
      <w:r w:rsidR="00CD226A">
        <w:t>time</w:t>
      </w:r>
      <w:r w:rsidR="009A34F6">
        <w:t xml:space="preserve"> </w:t>
      </w:r>
      <w:sdt>
        <w:sdtPr>
          <w:alias w:val="Enter description:"/>
          <w:tag w:val="Enter description:"/>
          <w:id w:val="-1146429719"/>
          <w:placeholder>
            <w:docPart w:val="DE2E91AEE8DA4BED95CCA58E08E1D9C9"/>
          </w:placeholder>
          <w:temporary/>
          <w:showingPlcHdr/>
          <w15:appearance w15:val="hidden"/>
        </w:sdtPr>
        <w:sdtEndPr/>
        <w:sdtContent>
          <w:r w:rsidR="00C91D7E">
            <w:t>by</w:t>
          </w:r>
        </w:sdtContent>
      </w:sdt>
      <w:r w:rsidR="00C91D7E">
        <w:t xml:space="preserve"> </w:t>
      </w:r>
      <w:sdt>
        <w:sdtPr>
          <w:alias w:val="Facilitator Name:"/>
          <w:tag w:val="Facilitator Name:"/>
          <w:id w:val="976303983"/>
          <w:placeholder>
            <w:docPart w:val="B84752A08FEC46C989E8A42BDEB562B3"/>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CD226A">
            <w:t>Sr. Tamana Baba (Secretary IEEE IIUM SB)</w:t>
          </w:r>
        </w:sdtContent>
      </w:sdt>
      <w:r w:rsidR="009A34F6">
        <w:t xml:space="preserve">. </w:t>
      </w:r>
      <w:r w:rsidR="000A7EE7">
        <w:t xml:space="preserve">The next meeting will be conducted </w:t>
      </w:r>
      <w:r w:rsidR="002714F4">
        <w:t xml:space="preserve">on </w:t>
      </w:r>
      <w:r w:rsidR="00CD226A">
        <w:t>13</w:t>
      </w:r>
      <w:r w:rsidR="00BD12B9" w:rsidRPr="00BD12B9">
        <w:rPr>
          <w:vertAlign w:val="superscript"/>
        </w:rPr>
        <w:t>th</w:t>
      </w:r>
      <w:r w:rsidR="00BD12B9">
        <w:t xml:space="preserve"> </w:t>
      </w:r>
      <w:r w:rsidR="00CD226A">
        <w:t>September</w:t>
      </w:r>
      <w:r w:rsidR="00BD12B9">
        <w:t xml:space="preserve"> 2021</w:t>
      </w:r>
      <w:r w:rsidR="00272ABC">
        <w:t>,</w:t>
      </w:r>
      <w:r w:rsidR="009A34F6">
        <w:t xml:space="preserve"> </w:t>
      </w:r>
      <w:r w:rsidR="000A7EE7">
        <w:t xml:space="preserve">using google meet session and if situation will get better and permission is granted then all members will meet in person at a designated </w:t>
      </w:r>
      <w:r w:rsidR="00680054">
        <w:t>premises in the Kulliyah of Engineering or Kulliyah of Information and Communication Technology.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14:paraId="5A17DF22" w14:textId="77777777" w:rsidTr="00663AC9">
        <w:trPr>
          <w:tblHeader/>
        </w:trPr>
        <w:tc>
          <w:tcPr>
            <w:tcW w:w="2489" w:type="dxa"/>
          </w:tcPr>
          <w:p w14:paraId="0C933E78" w14:textId="3C015CF2" w:rsidR="00C91D7E" w:rsidRDefault="00CC1357" w:rsidP="00CC1357">
            <w:r>
              <w:t>Prepared by:</w:t>
            </w:r>
          </w:p>
        </w:tc>
        <w:tc>
          <w:tcPr>
            <w:tcW w:w="6151" w:type="dxa"/>
          </w:tcPr>
          <w:p w14:paraId="75234DF1" w14:textId="77777777" w:rsidR="00C91D7E" w:rsidRDefault="00680054" w:rsidP="005578C9">
            <w:r>
              <w:t>Tamana Baba (Secretary, IEEE IIUM SB 2021)</w:t>
            </w:r>
          </w:p>
          <w:p w14:paraId="07D03898" w14:textId="5524670A" w:rsidR="00A2474F" w:rsidRDefault="00A2474F" w:rsidP="005578C9"/>
        </w:tc>
      </w:tr>
      <w:tr w:rsidR="00017927" w14:paraId="59716ABC" w14:textId="77777777" w:rsidTr="00A2474F">
        <w:trPr>
          <w:tblHeader/>
        </w:trPr>
        <w:tc>
          <w:tcPr>
            <w:tcW w:w="2489" w:type="dxa"/>
          </w:tcPr>
          <w:p w14:paraId="60D7F2DE" w14:textId="1E8764B3" w:rsidR="00C91D7E" w:rsidRDefault="00CC1357" w:rsidP="00CC1357">
            <w:r>
              <w:t>Confirmed by:</w:t>
            </w:r>
          </w:p>
        </w:tc>
        <w:tc>
          <w:tcPr>
            <w:tcW w:w="6151" w:type="dxa"/>
          </w:tcPr>
          <w:p w14:paraId="3AA2D17C" w14:textId="77777777" w:rsidR="00C91D7E" w:rsidRDefault="00680054" w:rsidP="005578C9">
            <w:r>
              <w:t>Mohammad Shadab Khan (Chair, IEEE IIUM SB 2021)</w:t>
            </w:r>
          </w:p>
          <w:p w14:paraId="578D0E7B" w14:textId="7091D7F3" w:rsidR="00A2474F" w:rsidRDefault="00A2474F" w:rsidP="005578C9"/>
        </w:tc>
      </w:tr>
      <w:tr w:rsidR="00A2474F" w14:paraId="4F37FF79" w14:textId="77777777" w:rsidTr="00A24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sdt>
          <w:sdtPr>
            <w:alias w:val="Approved by:"/>
            <w:tag w:val="Approved by:"/>
            <w:id w:val="127517998"/>
            <w:placeholder>
              <w:docPart w:val="0D48A0A625564939A6CD37427A19DEE6"/>
            </w:placeholder>
            <w:temporary/>
            <w:showingPlcHdr/>
            <w15:appearance w15:val="hidden"/>
          </w:sdtPr>
          <w:sdtEndPr/>
          <w:sdtContent>
            <w:tc>
              <w:tcPr>
                <w:tcW w:w="2489" w:type="dxa"/>
                <w:tcBorders>
                  <w:top w:val="nil"/>
                  <w:left w:val="nil"/>
                  <w:bottom w:val="nil"/>
                  <w:right w:val="nil"/>
                </w:tcBorders>
              </w:tcPr>
              <w:p w14:paraId="75D9CC14" w14:textId="77777777" w:rsidR="00A2474F" w:rsidRDefault="00A2474F" w:rsidP="00FC0D0F">
                <w:r>
                  <w:t>Approved by:</w:t>
                </w:r>
              </w:p>
            </w:tc>
          </w:sdtContent>
        </w:sdt>
        <w:tc>
          <w:tcPr>
            <w:tcW w:w="6151" w:type="dxa"/>
            <w:tcBorders>
              <w:top w:val="nil"/>
              <w:left w:val="nil"/>
              <w:bottom w:val="nil"/>
              <w:right w:val="nil"/>
            </w:tcBorders>
          </w:tcPr>
          <w:p w14:paraId="3F7705F7" w14:textId="19825FF1" w:rsidR="00A2474F" w:rsidRDefault="00CC1357" w:rsidP="00FC0D0F">
            <w:proofErr w:type="spellStart"/>
            <w:r>
              <w:t>Ir</w:t>
            </w:r>
            <w:proofErr w:type="spellEnd"/>
            <w:r>
              <w:t xml:space="preserve"> Dr Khaizuran Abdullah</w:t>
            </w:r>
            <w:r w:rsidR="00A2474F">
              <w:t xml:space="preserve"> (C</w:t>
            </w:r>
            <w:r>
              <w:t>ounsellor</w:t>
            </w:r>
            <w:r w:rsidR="00A2474F">
              <w:t>, IEEE IIUM SB 2021)</w:t>
            </w:r>
          </w:p>
          <w:p w14:paraId="542CA162" w14:textId="77777777" w:rsidR="00A2474F" w:rsidRDefault="00A2474F" w:rsidP="00FC0D0F"/>
        </w:tc>
      </w:tr>
    </w:tbl>
    <w:p w14:paraId="6F189745" w14:textId="77777777" w:rsidR="009A34F6" w:rsidRDefault="009A34F6" w:rsidP="00017927"/>
    <w:sectPr w:rsidR="009A34F6" w:rsidSect="00A1127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47A8" w14:textId="77777777" w:rsidR="00AC6C53" w:rsidRDefault="00AC6C53" w:rsidP="006261AC">
      <w:pPr>
        <w:spacing w:after="0" w:line="240" w:lineRule="auto"/>
      </w:pPr>
      <w:r>
        <w:separator/>
      </w:r>
    </w:p>
  </w:endnote>
  <w:endnote w:type="continuationSeparator" w:id="0">
    <w:p w14:paraId="08B9FC1C" w14:textId="77777777" w:rsidR="00AC6C53" w:rsidRDefault="00AC6C53"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1212" w14:textId="77777777" w:rsidR="00B93E5B" w:rsidRDefault="00B9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CC0A" w14:textId="77777777" w:rsidR="00B93E5B" w:rsidRDefault="00B9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A4D7" w14:textId="77777777" w:rsidR="00B93E5B" w:rsidRDefault="00B9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1BF2" w14:textId="77777777" w:rsidR="00AC6C53" w:rsidRDefault="00AC6C53" w:rsidP="006261AC">
      <w:pPr>
        <w:spacing w:after="0" w:line="240" w:lineRule="auto"/>
      </w:pPr>
      <w:r>
        <w:separator/>
      </w:r>
    </w:p>
  </w:footnote>
  <w:footnote w:type="continuationSeparator" w:id="0">
    <w:p w14:paraId="599E549D" w14:textId="77777777" w:rsidR="00AC6C53" w:rsidRDefault="00AC6C53"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F59C" w14:textId="77777777"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727C" w14:textId="77777777" w:rsidR="00B93E5B" w:rsidRDefault="00B9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29DB" w14:textId="77777777"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BF6BF3"/>
    <w:multiLevelType w:val="hybridMultilevel"/>
    <w:tmpl w:val="523E924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470F4358"/>
    <w:multiLevelType w:val="hybridMultilevel"/>
    <w:tmpl w:val="A1244B2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552C4199"/>
    <w:multiLevelType w:val="hybridMultilevel"/>
    <w:tmpl w:val="95B4C7B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1MLIwNzYwMrI0NTVU0lEKTi0uzszPAykwqgUAnSAnpSwAAAA="/>
  </w:docVars>
  <w:rsids>
    <w:rsidRoot w:val="00336D30"/>
    <w:rsid w:val="00017927"/>
    <w:rsid w:val="000534FF"/>
    <w:rsid w:val="000A7EE7"/>
    <w:rsid w:val="00113080"/>
    <w:rsid w:val="0012244C"/>
    <w:rsid w:val="00171960"/>
    <w:rsid w:val="0018314F"/>
    <w:rsid w:val="001B4272"/>
    <w:rsid w:val="00206937"/>
    <w:rsid w:val="002714F4"/>
    <w:rsid w:val="00272ABC"/>
    <w:rsid w:val="002F19D5"/>
    <w:rsid w:val="0030637F"/>
    <w:rsid w:val="003164F3"/>
    <w:rsid w:val="00316C23"/>
    <w:rsid w:val="00336D30"/>
    <w:rsid w:val="003378BB"/>
    <w:rsid w:val="003B5CCF"/>
    <w:rsid w:val="003C02F6"/>
    <w:rsid w:val="00492F26"/>
    <w:rsid w:val="005016C3"/>
    <w:rsid w:val="005243AC"/>
    <w:rsid w:val="005578C9"/>
    <w:rsid w:val="00564B60"/>
    <w:rsid w:val="005D2B86"/>
    <w:rsid w:val="006006BE"/>
    <w:rsid w:val="006223CF"/>
    <w:rsid w:val="00625F64"/>
    <w:rsid w:val="006261AC"/>
    <w:rsid w:val="0065155C"/>
    <w:rsid w:val="00663AC9"/>
    <w:rsid w:val="00680054"/>
    <w:rsid w:val="0069738C"/>
    <w:rsid w:val="00767BE9"/>
    <w:rsid w:val="0089711A"/>
    <w:rsid w:val="008A6F3E"/>
    <w:rsid w:val="008B5BCA"/>
    <w:rsid w:val="0090296F"/>
    <w:rsid w:val="00913F9D"/>
    <w:rsid w:val="00925080"/>
    <w:rsid w:val="00994CC9"/>
    <w:rsid w:val="009A34F6"/>
    <w:rsid w:val="009D0A2A"/>
    <w:rsid w:val="00A1127D"/>
    <w:rsid w:val="00A2474F"/>
    <w:rsid w:val="00A25FD3"/>
    <w:rsid w:val="00A32DE9"/>
    <w:rsid w:val="00A525A5"/>
    <w:rsid w:val="00A5639B"/>
    <w:rsid w:val="00AC6990"/>
    <w:rsid w:val="00AC6C53"/>
    <w:rsid w:val="00AD0486"/>
    <w:rsid w:val="00B93E5B"/>
    <w:rsid w:val="00BC7A98"/>
    <w:rsid w:val="00BD0E68"/>
    <w:rsid w:val="00BD12B9"/>
    <w:rsid w:val="00C12DA5"/>
    <w:rsid w:val="00C91D7E"/>
    <w:rsid w:val="00C93443"/>
    <w:rsid w:val="00CA24AC"/>
    <w:rsid w:val="00CA3F46"/>
    <w:rsid w:val="00CC1357"/>
    <w:rsid w:val="00CD226A"/>
    <w:rsid w:val="00CF5947"/>
    <w:rsid w:val="00D30FB6"/>
    <w:rsid w:val="00DB3CF3"/>
    <w:rsid w:val="00DD1FD1"/>
    <w:rsid w:val="00E44288"/>
    <w:rsid w:val="00E453BC"/>
    <w:rsid w:val="00E534DA"/>
    <w:rsid w:val="00E824F4"/>
    <w:rsid w:val="00EF0387"/>
    <w:rsid w:val="00F756A7"/>
    <w:rsid w:val="00F93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84E67"/>
  <w15:docId w15:val="{C143A2F9-11BC-48C2-B94B-26B5A3DB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E53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DC709535654D0B93EF76ADD221A241"/>
        <w:category>
          <w:name w:val="General"/>
          <w:gallery w:val="placeholder"/>
        </w:category>
        <w:types>
          <w:type w:val="bbPlcHdr"/>
        </w:types>
        <w:behaviors>
          <w:behavior w:val="content"/>
        </w:behaviors>
        <w:guid w:val="{D6710438-7E3C-4A76-8BD3-C230DE337660}"/>
      </w:docPartPr>
      <w:docPartBody>
        <w:p w:rsidR="00BA325D" w:rsidRDefault="00BA325D">
          <w:pPr>
            <w:pStyle w:val="D1DC709535654D0B93EF76ADD221A241"/>
          </w:pPr>
          <w:r>
            <w:t>Date</w:t>
          </w:r>
        </w:p>
      </w:docPartBody>
    </w:docPart>
    <w:docPart>
      <w:docPartPr>
        <w:name w:val="2676D4204EF14D41983D2DC0196AB5EA"/>
        <w:category>
          <w:name w:val="General"/>
          <w:gallery w:val="placeholder"/>
        </w:category>
        <w:types>
          <w:type w:val="bbPlcHdr"/>
        </w:types>
        <w:behaviors>
          <w:behavior w:val="content"/>
        </w:behaviors>
        <w:guid w:val="{506303E8-9945-46E8-83AC-1268C0BEB989}"/>
      </w:docPartPr>
      <w:docPartBody>
        <w:p w:rsidR="00BA325D" w:rsidRDefault="00BA325D">
          <w:pPr>
            <w:pStyle w:val="2676D4204EF14D41983D2DC0196AB5EA"/>
          </w:pPr>
          <w:r>
            <w:t>Organization/Committee Name</w:t>
          </w:r>
        </w:p>
      </w:docPartBody>
    </w:docPart>
    <w:docPart>
      <w:docPartPr>
        <w:name w:val="81279DD4E6814DA3B1E2BF5681594C16"/>
        <w:category>
          <w:name w:val="General"/>
          <w:gallery w:val="placeholder"/>
        </w:category>
        <w:types>
          <w:type w:val="bbPlcHdr"/>
        </w:types>
        <w:behaviors>
          <w:behavior w:val="content"/>
        </w:behaviors>
        <w:guid w:val="{2582FAD9-D199-4919-97EF-7C2DFD0165E7}"/>
      </w:docPartPr>
      <w:docPartBody>
        <w:p w:rsidR="00BA325D" w:rsidRDefault="00BA325D">
          <w:pPr>
            <w:pStyle w:val="81279DD4E6814DA3B1E2BF5681594C16"/>
          </w:pPr>
          <w:r>
            <w:t>on</w:t>
          </w:r>
        </w:p>
      </w:docPartBody>
    </w:docPart>
    <w:docPart>
      <w:docPartPr>
        <w:name w:val="147FEE2285FF44EA80F6B84EC7E46DDE"/>
        <w:category>
          <w:name w:val="General"/>
          <w:gallery w:val="placeholder"/>
        </w:category>
        <w:types>
          <w:type w:val="bbPlcHdr"/>
        </w:types>
        <w:behaviors>
          <w:behavior w:val="content"/>
        </w:behaviors>
        <w:guid w:val="{F1D6D28D-3274-41A5-AEF3-7F16ED65A6B1}"/>
      </w:docPartPr>
      <w:docPartBody>
        <w:p w:rsidR="00BA325D" w:rsidRDefault="00BA325D">
          <w:pPr>
            <w:pStyle w:val="147FEE2285FF44EA80F6B84EC7E46DDE"/>
          </w:pPr>
          <w:r>
            <w:t>date</w:t>
          </w:r>
        </w:p>
      </w:docPartBody>
    </w:docPart>
    <w:docPart>
      <w:docPartPr>
        <w:name w:val="1D7B596BA61844C880DCBAFD81792F77"/>
        <w:category>
          <w:name w:val="General"/>
          <w:gallery w:val="placeholder"/>
        </w:category>
        <w:types>
          <w:type w:val="bbPlcHdr"/>
        </w:types>
        <w:behaviors>
          <w:behavior w:val="content"/>
        </w:behaviors>
        <w:guid w:val="{739E5645-B560-4022-BE55-DDF6B7780692}"/>
      </w:docPartPr>
      <w:docPartBody>
        <w:p w:rsidR="00BA325D" w:rsidRDefault="00BA325D">
          <w:pPr>
            <w:pStyle w:val="1D7B596BA61844C880DCBAFD81792F77"/>
          </w:pPr>
          <w:r>
            <w:t>in</w:t>
          </w:r>
        </w:p>
      </w:docPartBody>
    </w:docPart>
    <w:docPart>
      <w:docPartPr>
        <w:name w:val="FA03B72C711B4F32AD048D02F93F3B15"/>
        <w:category>
          <w:name w:val="General"/>
          <w:gallery w:val="placeholder"/>
        </w:category>
        <w:types>
          <w:type w:val="bbPlcHdr"/>
        </w:types>
        <w:behaviors>
          <w:behavior w:val="content"/>
        </w:behaviors>
        <w:guid w:val="{9F1288DE-7ECC-4FDC-B23E-13212E88C441}"/>
      </w:docPartPr>
      <w:docPartBody>
        <w:p w:rsidR="00BA325D" w:rsidRDefault="00BA325D">
          <w:pPr>
            <w:pStyle w:val="FA03B72C711B4F32AD048D02F93F3B15"/>
          </w:pPr>
          <w:r>
            <w:t>by</w:t>
          </w:r>
        </w:p>
      </w:docPartBody>
    </w:docPart>
    <w:docPart>
      <w:docPartPr>
        <w:name w:val="666F79817F644128B426E8E34BAEE5B3"/>
        <w:category>
          <w:name w:val="General"/>
          <w:gallery w:val="placeholder"/>
        </w:category>
        <w:types>
          <w:type w:val="bbPlcHdr"/>
        </w:types>
        <w:behaviors>
          <w:behavior w:val="content"/>
        </w:behaviors>
        <w:guid w:val="{A39A6114-0232-45F5-B92D-1E44F220300D}"/>
      </w:docPartPr>
      <w:docPartBody>
        <w:p w:rsidR="00BA325D" w:rsidRDefault="00BA325D">
          <w:pPr>
            <w:pStyle w:val="666F79817F644128B426E8E34BAEE5B3"/>
          </w:pPr>
          <w:r w:rsidRPr="00A25FD3">
            <w:rPr>
              <w:rStyle w:val="Emphasis"/>
            </w:rPr>
            <w:t>Facilitator Name</w:t>
          </w:r>
        </w:p>
      </w:docPartBody>
    </w:docPart>
    <w:docPart>
      <w:docPartPr>
        <w:name w:val="D8B29290E47B464895556A9FB7EF0375"/>
        <w:category>
          <w:name w:val="General"/>
          <w:gallery w:val="placeholder"/>
        </w:category>
        <w:types>
          <w:type w:val="bbPlcHdr"/>
        </w:types>
        <w:behaviors>
          <w:behavior w:val="content"/>
        </w:behaviors>
        <w:guid w:val="{3685B197-F7E4-441D-9D3D-1D1374F8577F}"/>
      </w:docPartPr>
      <w:docPartBody>
        <w:p w:rsidR="00BA325D" w:rsidRDefault="00BA325D">
          <w:pPr>
            <w:pStyle w:val="D8B29290E47B464895556A9FB7EF0375"/>
          </w:pPr>
          <w:r>
            <w:t>Approval of Minutes</w:t>
          </w:r>
        </w:p>
      </w:docPartBody>
    </w:docPart>
    <w:docPart>
      <w:docPartPr>
        <w:name w:val="9EF15CE656D54CE79AF45428914013EF"/>
        <w:category>
          <w:name w:val="General"/>
          <w:gallery w:val="placeholder"/>
        </w:category>
        <w:types>
          <w:type w:val="bbPlcHdr"/>
        </w:types>
        <w:behaviors>
          <w:behavior w:val="content"/>
        </w:behaviors>
        <w:guid w:val="{EDFB4F9A-7895-4803-BC22-D7A4966FE81C}"/>
      </w:docPartPr>
      <w:docPartBody>
        <w:p w:rsidR="00BA325D" w:rsidRDefault="00BA325D">
          <w:pPr>
            <w:pStyle w:val="9EF15CE656D54CE79AF45428914013EF"/>
          </w:pPr>
          <w:r>
            <w:t>Open Issues</w:t>
          </w:r>
        </w:p>
      </w:docPartBody>
    </w:docPart>
    <w:docPart>
      <w:docPartPr>
        <w:name w:val="0CA6AFE9481840DBB7BBDEE5AF38C34C"/>
        <w:category>
          <w:name w:val="General"/>
          <w:gallery w:val="placeholder"/>
        </w:category>
        <w:types>
          <w:type w:val="bbPlcHdr"/>
        </w:types>
        <w:behaviors>
          <w:behavior w:val="content"/>
        </w:behaviors>
        <w:guid w:val="{B9EAB594-D5A9-4F33-9D50-DD01734D4406}"/>
      </w:docPartPr>
      <w:docPartBody>
        <w:p w:rsidR="00BA325D" w:rsidRDefault="00BA325D">
          <w:pPr>
            <w:pStyle w:val="0CA6AFE9481840DBB7BBDEE5AF38C34C"/>
          </w:pPr>
          <w:r>
            <w:t>Agenda for Next Meeting</w:t>
          </w:r>
        </w:p>
      </w:docPartBody>
    </w:docPart>
    <w:docPart>
      <w:docPartPr>
        <w:name w:val="D1B9E2F1730A4D3DA9299AC93BB6CCA2"/>
        <w:category>
          <w:name w:val="General"/>
          <w:gallery w:val="placeholder"/>
        </w:category>
        <w:types>
          <w:type w:val="bbPlcHdr"/>
        </w:types>
        <w:behaviors>
          <w:behavior w:val="content"/>
        </w:behaviors>
        <w:guid w:val="{8C64F926-279E-4611-A790-69CF287DB29D}"/>
      </w:docPartPr>
      <w:docPartBody>
        <w:p w:rsidR="00BA325D" w:rsidRDefault="00BA325D">
          <w:pPr>
            <w:pStyle w:val="D1B9E2F1730A4D3DA9299AC93BB6CCA2"/>
          </w:pPr>
          <w:r>
            <w:t>Adjournment</w:t>
          </w:r>
        </w:p>
      </w:docPartBody>
    </w:docPart>
    <w:docPart>
      <w:docPartPr>
        <w:name w:val="D0CF4109307247D7A47ECBAA237E1DBF"/>
        <w:category>
          <w:name w:val="General"/>
          <w:gallery w:val="placeholder"/>
        </w:category>
        <w:types>
          <w:type w:val="bbPlcHdr"/>
        </w:types>
        <w:behaviors>
          <w:behavior w:val="content"/>
        </w:behaviors>
        <w:guid w:val="{5F936D87-8E0E-4791-BB96-B968B5C0BF5A}"/>
      </w:docPartPr>
      <w:docPartBody>
        <w:p w:rsidR="00BA325D" w:rsidRDefault="00BA325D">
          <w:pPr>
            <w:pStyle w:val="D0CF4109307247D7A47ECBAA237E1DBF"/>
          </w:pPr>
          <w:r>
            <w:t>Meeting was adjourned at</w:t>
          </w:r>
        </w:p>
      </w:docPartBody>
    </w:docPart>
    <w:docPart>
      <w:docPartPr>
        <w:name w:val="DE2E91AEE8DA4BED95CCA58E08E1D9C9"/>
        <w:category>
          <w:name w:val="General"/>
          <w:gallery w:val="placeholder"/>
        </w:category>
        <w:types>
          <w:type w:val="bbPlcHdr"/>
        </w:types>
        <w:behaviors>
          <w:behavior w:val="content"/>
        </w:behaviors>
        <w:guid w:val="{264782B8-D800-4F23-95A8-F1E74D8C769A}"/>
      </w:docPartPr>
      <w:docPartBody>
        <w:p w:rsidR="00BA325D" w:rsidRDefault="00BA325D">
          <w:pPr>
            <w:pStyle w:val="DE2E91AEE8DA4BED95CCA58E08E1D9C9"/>
          </w:pPr>
          <w:r>
            <w:t>by</w:t>
          </w:r>
        </w:p>
      </w:docPartBody>
    </w:docPart>
    <w:docPart>
      <w:docPartPr>
        <w:name w:val="B84752A08FEC46C989E8A42BDEB562B3"/>
        <w:category>
          <w:name w:val="General"/>
          <w:gallery w:val="placeholder"/>
        </w:category>
        <w:types>
          <w:type w:val="bbPlcHdr"/>
        </w:types>
        <w:behaviors>
          <w:behavior w:val="content"/>
        </w:behaviors>
        <w:guid w:val="{597E70F2-0885-4FC9-A02D-675E3639704C}"/>
      </w:docPartPr>
      <w:docPartBody>
        <w:p w:rsidR="00BA325D" w:rsidRDefault="00BA325D">
          <w:pPr>
            <w:pStyle w:val="B84752A08FEC46C989E8A42BDEB562B3"/>
          </w:pPr>
          <w:r>
            <w:t>Facilitator Name</w:t>
          </w:r>
        </w:p>
      </w:docPartBody>
    </w:docPart>
    <w:docPart>
      <w:docPartPr>
        <w:name w:val="0D48A0A625564939A6CD37427A19DEE6"/>
        <w:category>
          <w:name w:val="General"/>
          <w:gallery w:val="placeholder"/>
        </w:category>
        <w:types>
          <w:type w:val="bbPlcHdr"/>
        </w:types>
        <w:behaviors>
          <w:behavior w:val="content"/>
        </w:behaviors>
        <w:guid w:val="{B2E4B6DF-1B61-43CC-BF47-DAD9B42FE0F5}"/>
      </w:docPartPr>
      <w:docPartBody>
        <w:p w:rsidR="00B1411C" w:rsidRDefault="00B23053" w:rsidP="00B23053">
          <w:pPr>
            <w:pStyle w:val="0D48A0A625564939A6CD37427A19DEE6"/>
          </w:pPr>
          <w:r>
            <w:t>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25D"/>
    <w:rsid w:val="00081DAD"/>
    <w:rsid w:val="003C0F7D"/>
    <w:rsid w:val="00920396"/>
    <w:rsid w:val="00B1411C"/>
    <w:rsid w:val="00B23053"/>
    <w:rsid w:val="00BA325D"/>
    <w:rsid w:val="00DD6D4E"/>
    <w:rsid w:val="00F56E5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DC709535654D0B93EF76ADD221A241">
    <w:name w:val="D1DC709535654D0B93EF76ADD221A241"/>
  </w:style>
  <w:style w:type="paragraph" w:customStyle="1" w:styleId="2676D4204EF14D41983D2DC0196AB5EA">
    <w:name w:val="2676D4204EF14D41983D2DC0196AB5EA"/>
  </w:style>
  <w:style w:type="character" w:styleId="Emphasis">
    <w:name w:val="Emphasis"/>
    <w:basedOn w:val="DefaultParagraphFont"/>
    <w:uiPriority w:val="12"/>
    <w:unhideWhenUsed/>
    <w:qFormat/>
    <w:rPr>
      <w:iCs/>
      <w:color w:val="595959" w:themeColor="text1" w:themeTint="A6"/>
    </w:rPr>
  </w:style>
  <w:style w:type="paragraph" w:customStyle="1" w:styleId="81279DD4E6814DA3B1E2BF5681594C16">
    <w:name w:val="81279DD4E6814DA3B1E2BF5681594C16"/>
  </w:style>
  <w:style w:type="paragraph" w:customStyle="1" w:styleId="147FEE2285FF44EA80F6B84EC7E46DDE">
    <w:name w:val="147FEE2285FF44EA80F6B84EC7E46DDE"/>
  </w:style>
  <w:style w:type="paragraph" w:customStyle="1" w:styleId="1D7B596BA61844C880DCBAFD81792F77">
    <w:name w:val="1D7B596BA61844C880DCBAFD81792F77"/>
  </w:style>
  <w:style w:type="paragraph" w:customStyle="1" w:styleId="FA03B72C711B4F32AD048D02F93F3B15">
    <w:name w:val="FA03B72C711B4F32AD048D02F93F3B15"/>
  </w:style>
  <w:style w:type="paragraph" w:customStyle="1" w:styleId="666F79817F644128B426E8E34BAEE5B3">
    <w:name w:val="666F79817F644128B426E8E34BAEE5B3"/>
  </w:style>
  <w:style w:type="paragraph" w:customStyle="1" w:styleId="D8B29290E47B464895556A9FB7EF0375">
    <w:name w:val="D8B29290E47B464895556A9FB7EF0375"/>
  </w:style>
  <w:style w:type="paragraph" w:customStyle="1" w:styleId="9EF15CE656D54CE79AF45428914013EF">
    <w:name w:val="9EF15CE656D54CE79AF45428914013EF"/>
  </w:style>
  <w:style w:type="character" w:styleId="PlaceholderText">
    <w:name w:val="Placeholder Text"/>
    <w:basedOn w:val="DefaultParagraphFont"/>
    <w:uiPriority w:val="99"/>
    <w:semiHidden/>
    <w:rPr>
      <w:color w:val="808080"/>
    </w:rPr>
  </w:style>
  <w:style w:type="paragraph" w:customStyle="1" w:styleId="C35FC4B3A3B04F22A3B75FE92A39F94D">
    <w:name w:val="C35FC4B3A3B04F22A3B75FE92A39F94D"/>
  </w:style>
  <w:style w:type="paragraph" w:customStyle="1" w:styleId="0CA6AFE9481840DBB7BBDEE5AF38C34C">
    <w:name w:val="0CA6AFE9481840DBB7BBDEE5AF38C34C"/>
  </w:style>
  <w:style w:type="paragraph" w:customStyle="1" w:styleId="D1B9E2F1730A4D3DA9299AC93BB6CCA2">
    <w:name w:val="D1B9E2F1730A4D3DA9299AC93BB6CCA2"/>
  </w:style>
  <w:style w:type="paragraph" w:customStyle="1" w:styleId="D0CF4109307247D7A47ECBAA237E1DBF">
    <w:name w:val="D0CF4109307247D7A47ECBAA237E1DBF"/>
  </w:style>
  <w:style w:type="paragraph" w:customStyle="1" w:styleId="D6101119032C493C8C2B02009DD383A4">
    <w:name w:val="D6101119032C493C8C2B02009DD383A4"/>
  </w:style>
  <w:style w:type="paragraph" w:customStyle="1" w:styleId="DE2E91AEE8DA4BED95CCA58E08E1D9C9">
    <w:name w:val="DE2E91AEE8DA4BED95CCA58E08E1D9C9"/>
  </w:style>
  <w:style w:type="paragraph" w:customStyle="1" w:styleId="B84752A08FEC46C989E8A42BDEB562B3">
    <w:name w:val="B84752A08FEC46C989E8A42BDEB562B3"/>
  </w:style>
  <w:style w:type="paragraph" w:customStyle="1" w:styleId="0D48A0A625564939A6CD37427A19DEE6">
    <w:name w:val="0D48A0A625564939A6CD37427A19DEE6"/>
    <w:rsid w:val="00B23053"/>
    <w:rPr>
      <w:lang w:eastAsia="en-M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template.dotx</Template>
  <TotalTime>25</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IEEE IIUM SB</dc:subject>
  <dc:creator>Tea</dc:creator>
  <cp:keywords>24th August 2021</cp:keywords>
  <dc:description>Sr. Tamana Baba (Secretary IEEE IIUM SB)</dc:description>
  <cp:lastModifiedBy>Tamana Baba</cp:lastModifiedBy>
  <cp:revision>3</cp:revision>
  <cp:lastPrinted>2012-01-04T23:03:00Z</cp:lastPrinted>
  <dcterms:created xsi:type="dcterms:W3CDTF">2021-08-09T15:13:00Z</dcterms:created>
  <dcterms:modified xsi:type="dcterms:W3CDTF">2021-08-23T16:25:00Z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