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5868" w14:textId="78956B83" w:rsidR="00336D30" w:rsidRDefault="006006BE" w:rsidP="005578C9">
      <w:pPr>
        <w:pStyle w:val="Organization"/>
      </w:pPr>
      <w:r>
        <w:rPr>
          <w:noProof/>
          <w:lang w:val="en-MY" w:eastAsia="en-MY"/>
        </w:rPr>
        <w:drawing>
          <wp:inline distT="0" distB="0" distL="0" distR="0" wp14:anchorId="174A6778" wp14:editId="1C702935">
            <wp:extent cx="3246120" cy="1059180"/>
            <wp:effectExtent l="0" t="0" r="0" b="762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1491C7" w14:textId="77777777" w:rsidR="00492F26" w:rsidRPr="00492F26" w:rsidRDefault="00336D30" w:rsidP="00913F9D">
      <w:pPr>
        <w:pStyle w:val="Heading1"/>
        <w:rPr>
          <w:b/>
          <w:sz w:val="36"/>
          <w:szCs w:val="36"/>
        </w:rPr>
      </w:pPr>
      <w:r w:rsidRPr="00492F26">
        <w:rPr>
          <w:b/>
          <w:sz w:val="36"/>
          <w:szCs w:val="36"/>
        </w:rPr>
        <w:t xml:space="preserve">Annual General Meeting </w:t>
      </w:r>
    </w:p>
    <w:p w14:paraId="3C9AF15E" w14:textId="1F768D81" w:rsidR="00913F9D" w:rsidRDefault="00336D30" w:rsidP="00913F9D">
      <w:pPr>
        <w:pStyle w:val="Heading1"/>
      </w:pPr>
      <w:r>
        <w:t>Minutes</w:t>
      </w:r>
      <w:r w:rsidR="00492F26">
        <w:t xml:space="preserve"> of Meeting</w:t>
      </w:r>
    </w:p>
    <w:p w14:paraId="1F2A818F" w14:textId="4283F100" w:rsidR="00913F9D" w:rsidRPr="00913F9D" w:rsidRDefault="0030637F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D1DC709535654D0B93EF76ADD221A24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18314F">
            <w:t xml:space="preserve">5 </w:t>
          </w:r>
          <w:r w:rsidR="00AC6990">
            <w:t>August</w:t>
          </w:r>
          <w:r w:rsidR="0018314F">
            <w:t xml:space="preserve"> 2021</w:t>
          </w:r>
        </w:sdtContent>
      </w:sdt>
    </w:p>
    <w:p w14:paraId="3CB91FB2" w14:textId="5E418597" w:rsidR="009A34F6" w:rsidRPr="00E824F4" w:rsidRDefault="00CC1357" w:rsidP="0012244C">
      <w:pPr>
        <w:pStyle w:val="Heading2"/>
      </w:pPr>
      <w:r>
        <w:t>Welcoming Remarks</w:t>
      </w:r>
    </w:p>
    <w:p w14:paraId="49800A2B" w14:textId="670FF550" w:rsidR="00CC1357" w:rsidRDefault="00336D30" w:rsidP="00336D30">
      <w:pPr>
        <w:jc w:val="both"/>
      </w:pPr>
      <w:r>
        <w:t xml:space="preserve">The </w:t>
      </w:r>
      <w:r w:rsidR="00AC6990">
        <w:t>third</w:t>
      </w:r>
      <w:r>
        <w:t xml:space="preserve"> meeting for academic session</w:t>
      </w:r>
      <w:r w:rsidR="0089711A">
        <w:t xml:space="preserve"> 2021</w:t>
      </w:r>
      <w:r>
        <w:t xml:space="preserve"> under</w:t>
      </w:r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2676D4204EF14D41983D2DC0196AB5E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8314F">
            <w:t>IEEE IIUM SB</w:t>
          </w:r>
        </w:sdtContent>
      </w:sdt>
      <w:r w:rsidR="009A34F6">
        <w:t xml:space="preserve"> </w:t>
      </w:r>
      <w:r>
        <w:t>was called at</w:t>
      </w:r>
      <w:r w:rsidR="00C91D7E">
        <w:t xml:space="preserve"> </w:t>
      </w:r>
      <w:r w:rsidR="00AC6990">
        <w:t>10</w:t>
      </w:r>
      <w:r>
        <w:t xml:space="preserve">:30 </w:t>
      </w:r>
      <w:r w:rsidR="00AC6990">
        <w:t>a</w:t>
      </w:r>
      <w:r>
        <w:t>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81279DD4E6814DA3B1E2BF5681594C16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147FEE2285FF44EA80F6B84EC7E46DD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AC6990">
            <w:t>5 August 2021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1D7B596BA61844C880DCBAFD81792F77"/>
          </w:placeholder>
          <w:temporary/>
          <w:showingPlcHdr/>
          <w15:appearance w15:val="hidden"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>
        <w:t>online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FA03B72C711B4F32AD048D02F93F3B15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666F79817F644128B426E8E34BAEE5B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AC6990">
            <w:t>Br. Mohammad Shadab Khan.</w:t>
          </w:r>
          <w:r w:rsidR="0018314F">
            <w:t xml:space="preserve"> (</w:t>
          </w:r>
          <w:r w:rsidR="00AC6990">
            <w:t>Chair</w:t>
          </w:r>
          <w:r w:rsidR="0018314F">
            <w:t xml:space="preserve"> IEEE IIUM SB)</w:t>
          </w:r>
        </w:sdtContent>
      </w:sdt>
      <w:r w:rsidR="006006BE">
        <w:t xml:space="preserve"> </w:t>
      </w:r>
    </w:p>
    <w:p w14:paraId="61143023" w14:textId="406C683D" w:rsidR="00680054" w:rsidRDefault="00680054" w:rsidP="00336D30">
      <w:pPr>
        <w:jc w:val="both"/>
      </w:pPr>
      <w:r>
        <w:t>Opening remark</w:t>
      </w:r>
      <w:r w:rsidR="00CC1357">
        <w:t>s</w:t>
      </w:r>
      <w:r>
        <w:t xml:space="preserve"> w</w:t>
      </w:r>
      <w:r w:rsidR="00AC6990">
        <w:t>ere</w:t>
      </w:r>
      <w:r>
        <w:t xml:space="preserve"> given by</w:t>
      </w:r>
      <w:r w:rsidR="00CC1357">
        <w:t xml:space="preserve"> </w:t>
      </w:r>
      <w:r w:rsidR="00AC6990">
        <w:t>Mohammad Shadab Khan</w:t>
      </w:r>
      <w:r w:rsidR="00CC1357">
        <w:t xml:space="preserve"> (</w:t>
      </w:r>
      <w:r w:rsidR="00AC6990">
        <w:t>Chair</w:t>
      </w:r>
      <w:r w:rsidR="00CC1357">
        <w:t xml:space="preserve"> IEEE IIUM SB). </w:t>
      </w:r>
      <w:r w:rsidR="00AC6990">
        <w:t>In addition, the</w:t>
      </w:r>
      <w:r>
        <w:t xml:space="preserve"> meeting was </w:t>
      </w:r>
      <w:r w:rsidR="00AC6990">
        <w:t xml:space="preserve">also </w:t>
      </w:r>
      <w:r>
        <w:t>moderated by Mohammad Khan</w:t>
      </w:r>
      <w:r w:rsidR="00AC6990">
        <w:t>.</w:t>
      </w:r>
    </w:p>
    <w:p w14:paraId="4D5D70E9" w14:textId="43A3642D" w:rsidR="009A34F6" w:rsidRDefault="0089711A" w:rsidP="005578C9">
      <w:pPr>
        <w:pStyle w:val="Heading2"/>
      </w:pPr>
      <w:r>
        <w:t>Attendees</w:t>
      </w:r>
    </w:p>
    <w:p w14:paraId="2CA2A5A2" w14:textId="07F0DC82" w:rsidR="008A6F3E" w:rsidRDefault="0089711A" w:rsidP="00E534DA">
      <w:pPr>
        <w:jc w:val="both"/>
      </w:pPr>
      <w:r>
        <w:t>Mohammad Shadab Khan</w:t>
      </w:r>
      <w:r w:rsidR="00492F26">
        <w:t>, Mohamed Rafeeq, Nag</w:t>
      </w:r>
      <w:r>
        <w:t xml:space="preserve">ma Parveen, Ahmed Rimaz Faizabadi, </w:t>
      </w:r>
      <w:r w:rsidR="00AC6990">
        <w:t>Tamana Baba.</w:t>
      </w:r>
    </w:p>
    <w:p w14:paraId="45BC06F1" w14:textId="26952D87" w:rsidR="00E534DA" w:rsidRDefault="008A6F3E" w:rsidP="00AC6990">
      <w:pPr>
        <w:jc w:val="both"/>
      </w:pPr>
      <w:r>
        <w:t xml:space="preserve">Most of the attendees </w:t>
      </w:r>
      <w:r w:rsidR="00AC6990">
        <w:t>are</w:t>
      </w:r>
      <w:r>
        <w:t xml:space="preserve"> from Kulliyah of Engineering and Kulliyah of Information and Communication Technology. All departments under the Kulliyahs were represented by the </w:t>
      </w:r>
      <w:r w:rsidR="005016C3">
        <w:t xml:space="preserve">participants, on volunteer basis. </w:t>
      </w:r>
      <w:r w:rsidR="00E534DA">
        <w:t xml:space="preserve"> </w:t>
      </w:r>
    </w:p>
    <w:p w14:paraId="6B3AB577" w14:textId="77777777" w:rsidR="009A34F6" w:rsidRDefault="0030637F" w:rsidP="000534F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D8B29290E47B464895556A9FB7EF0375"/>
          </w:placeholder>
          <w:temporary/>
          <w:showingPlcHdr/>
          <w15:appearance w15:val="hidden"/>
        </w:sdtPr>
        <w:sdtEndPr/>
        <w:sdtContent>
          <w:r w:rsidR="00C91D7E">
            <w:t>Approval of Minutes</w:t>
          </w:r>
        </w:sdtContent>
      </w:sdt>
    </w:p>
    <w:p w14:paraId="46509934" w14:textId="47A41D89" w:rsidR="009A34F6" w:rsidRDefault="00CF5947">
      <w:r>
        <w:t xml:space="preserve">The minutes of the previous meetings were approved by the Chair &amp; the Counsellor. </w:t>
      </w:r>
    </w:p>
    <w:p w14:paraId="1D124D37" w14:textId="77777777" w:rsidR="009A34F6" w:rsidRDefault="0030637F" w:rsidP="000534FF">
      <w:pPr>
        <w:pStyle w:val="Heading2"/>
      </w:pPr>
      <w:sdt>
        <w:sdtPr>
          <w:alias w:val="Open Issues:"/>
          <w:tag w:val="Open Issues:"/>
          <w:id w:val="878744011"/>
          <w:placeholder>
            <w:docPart w:val="9EF15CE656D54CE79AF45428914013EF"/>
          </w:placeholder>
          <w:temporary/>
          <w:showingPlcHdr/>
          <w15:appearance w15:val="hidden"/>
        </w:sdtPr>
        <w:sdtEndPr/>
        <w:sdtContent>
          <w:r w:rsidR="00C91D7E">
            <w:t>Open Issues</w:t>
          </w:r>
        </w:sdtContent>
      </w:sdt>
    </w:p>
    <w:p w14:paraId="1C53F8D7" w14:textId="5A76CE78" w:rsidR="005016C3" w:rsidRDefault="005016C3" w:rsidP="005016C3">
      <w:pPr>
        <w:pStyle w:val="ListParagraph"/>
        <w:numPr>
          <w:ilvl w:val="0"/>
          <w:numId w:val="13"/>
        </w:numPr>
        <w:jc w:val="both"/>
      </w:pPr>
      <w:r>
        <w:t xml:space="preserve">Benefits and </w:t>
      </w:r>
      <w:r w:rsidR="00AC6990">
        <w:t>functioning</w:t>
      </w:r>
      <w:r>
        <w:t xml:space="preserve"> of IEEE organization was discussed</w:t>
      </w:r>
    </w:p>
    <w:p w14:paraId="0C7ABBCA" w14:textId="53B46AE1" w:rsidR="008A6F3E" w:rsidRDefault="005016C3" w:rsidP="00AC6990">
      <w:pPr>
        <w:pStyle w:val="ListParagraph"/>
        <w:numPr>
          <w:ilvl w:val="0"/>
          <w:numId w:val="13"/>
        </w:numPr>
        <w:jc w:val="both"/>
      </w:pPr>
      <w:r>
        <w:t>Individual experiences were shared.</w:t>
      </w:r>
    </w:p>
    <w:p w14:paraId="46288A10" w14:textId="74ECD4C9" w:rsidR="008A6F3E" w:rsidRDefault="00AC6990" w:rsidP="005016C3">
      <w:pPr>
        <w:pStyle w:val="ListParagraph"/>
        <w:numPr>
          <w:ilvl w:val="0"/>
          <w:numId w:val="13"/>
        </w:numPr>
        <w:jc w:val="both"/>
      </w:pPr>
      <w:r>
        <w:t>Kick starting the activities of the student branch amidst the gloomy circumstances due to C</w:t>
      </w:r>
      <w:r w:rsidR="00206937">
        <w:t>OVID</w:t>
      </w:r>
      <w:r>
        <w:t>-19 was discussed</w:t>
      </w:r>
      <w:r w:rsidR="008A6F3E">
        <w:t>.</w:t>
      </w:r>
    </w:p>
    <w:p w14:paraId="352CF4F3" w14:textId="77777777" w:rsidR="006223CF" w:rsidRDefault="00206937" w:rsidP="008A6F3E">
      <w:pPr>
        <w:pStyle w:val="ListParagraph"/>
        <w:numPr>
          <w:ilvl w:val="0"/>
          <w:numId w:val="13"/>
        </w:numPr>
        <w:jc w:val="both"/>
      </w:pPr>
      <w:r>
        <w:t xml:space="preserve">Ideas about organization of webinars were discussed and a few ideas were </w:t>
      </w:r>
      <w:r w:rsidR="006223CF">
        <w:t>finalizing</w:t>
      </w:r>
      <w:r>
        <w:t xml:space="preserve"> too.</w:t>
      </w:r>
    </w:p>
    <w:p w14:paraId="44290A7D" w14:textId="0B773074" w:rsidR="006223CF" w:rsidRDefault="006223CF" w:rsidP="008A6F3E">
      <w:pPr>
        <w:pStyle w:val="ListParagraph"/>
        <w:numPr>
          <w:ilvl w:val="0"/>
          <w:numId w:val="13"/>
        </w:numPr>
        <w:jc w:val="both"/>
      </w:pPr>
      <w:r>
        <w:t>Hosting 2 webinars in coming days with speakers Dr. Khaizuran Abdullah and Prof Nurul Fadzlin</w:t>
      </w:r>
      <w:r w:rsidR="002714F4">
        <w:t xml:space="preserve"> Hasbullah</w:t>
      </w:r>
      <w:r>
        <w:t xml:space="preserve"> was suggested.</w:t>
      </w:r>
    </w:p>
    <w:p w14:paraId="6228EAFB" w14:textId="18BDCB32" w:rsidR="009A34F6" w:rsidRDefault="00206937" w:rsidP="008A6F3E">
      <w:pPr>
        <w:pStyle w:val="ListParagraph"/>
        <w:numPr>
          <w:ilvl w:val="0"/>
          <w:numId w:val="13"/>
        </w:numPr>
        <w:jc w:val="both"/>
      </w:pPr>
      <w:r>
        <w:t xml:space="preserve">Members were given the responsibility to get new student memberships and motivate students to have an IEEE student membership at personal levels (Kulliyah colleagues, roommates, friends </w:t>
      </w:r>
      <w:proofErr w:type="spellStart"/>
      <w:r>
        <w:t>etc</w:t>
      </w:r>
      <w:proofErr w:type="spellEnd"/>
      <w:r>
        <w:t>)</w:t>
      </w:r>
    </w:p>
    <w:p w14:paraId="3FA71C8A" w14:textId="5E8220AF" w:rsidR="00206937" w:rsidRDefault="00206937" w:rsidP="008A6F3E">
      <w:pPr>
        <w:pStyle w:val="ListParagraph"/>
        <w:numPr>
          <w:ilvl w:val="0"/>
          <w:numId w:val="13"/>
        </w:numPr>
        <w:jc w:val="both"/>
      </w:pPr>
      <w:r>
        <w:lastRenderedPageBreak/>
        <w:t xml:space="preserve">Aiming awards like </w:t>
      </w:r>
      <w:r w:rsidR="006223CF">
        <w:t xml:space="preserve">The </w:t>
      </w:r>
      <w:r>
        <w:t xml:space="preserve">Carry K. Wilson award, </w:t>
      </w:r>
      <w:r w:rsidR="006223CF">
        <w:t xml:space="preserve">The </w:t>
      </w:r>
      <w:r>
        <w:t>Darrel Chong award once the activities are started and the union is working in full bloom was discussed.</w:t>
      </w:r>
    </w:p>
    <w:p w14:paraId="412CD056" w14:textId="64F1B3E6" w:rsidR="006223CF" w:rsidRPr="00A32DE9" w:rsidRDefault="006223CF" w:rsidP="008A6F3E">
      <w:pPr>
        <w:pStyle w:val="ListParagraph"/>
        <w:numPr>
          <w:ilvl w:val="0"/>
          <w:numId w:val="13"/>
        </w:numPr>
        <w:jc w:val="both"/>
      </w:pPr>
      <w:r>
        <w:t xml:space="preserve">Organization of collaborative events with the Tuition fee waiver </w:t>
      </w:r>
      <w:r w:rsidR="002714F4">
        <w:t>recipient’s</w:t>
      </w:r>
      <w:r>
        <w:t xml:space="preserve"> organization was suggested by the members.</w:t>
      </w:r>
    </w:p>
    <w:p w14:paraId="56CB7B45" w14:textId="77777777" w:rsidR="009A34F6" w:rsidRDefault="0030637F" w:rsidP="000534FF">
      <w:pPr>
        <w:pStyle w:val="Heading2"/>
      </w:pPr>
      <w:sdt>
        <w:sdtPr>
          <w:alias w:val="New Business:"/>
          <w:tag w:val="New Business:"/>
          <w:id w:val="472188583"/>
          <w:placeholder>
            <w:docPart w:val="C35FC4B3A3B04F22A3B75FE92A39F94D"/>
          </w:placeholder>
          <w:temporary/>
          <w:showingPlcHdr/>
          <w15:appearance w15:val="hidden"/>
        </w:sdtPr>
        <w:sdtEndPr/>
        <w:sdtContent>
          <w:r w:rsidR="00C91D7E">
            <w:t>New Business</w:t>
          </w:r>
        </w:sdtContent>
      </w:sdt>
    </w:p>
    <w:p w14:paraId="5744E8F8" w14:textId="5C4352BA" w:rsidR="009A34F6" w:rsidRPr="00A32DE9" w:rsidRDefault="005016C3" w:rsidP="000A7EE7">
      <w:pPr>
        <w:jc w:val="both"/>
      </w:pPr>
      <w:r>
        <w:t xml:space="preserve">Working program layout to be presented in the next meeting which should include talks, webinars, training sessions, </w:t>
      </w:r>
      <w:r w:rsidR="000A7EE7">
        <w:t xml:space="preserve">Inter-university competitions and student conferences. Final year projects for the undergraduate students </w:t>
      </w:r>
      <w:r w:rsidR="002714F4">
        <w:t>were</w:t>
      </w:r>
      <w:r w:rsidR="000A7EE7">
        <w:t xml:space="preserve"> highlighted and how to encourage the students to share their work on the organizational level of IEEE Malaysian Chapter and beyond.   </w:t>
      </w:r>
    </w:p>
    <w:p w14:paraId="09AA694F" w14:textId="77777777" w:rsidR="009A34F6" w:rsidRDefault="0030637F" w:rsidP="000534FF">
      <w:pPr>
        <w:pStyle w:val="Heading2"/>
      </w:pPr>
      <w:sdt>
        <w:sdtPr>
          <w:alias w:val="Agenda for Next Meeting:"/>
          <w:tag w:val="Agenda for Next Meeting:"/>
          <w:id w:val="1971091194"/>
          <w:placeholder>
            <w:docPart w:val="0CA6AFE9481840DBB7BBDEE5AF38C34C"/>
          </w:placeholder>
          <w:temporary/>
          <w:showingPlcHdr/>
          <w15:appearance w15:val="hidden"/>
        </w:sdtPr>
        <w:sdtEndPr/>
        <w:sdtContent>
          <w:r w:rsidR="00C91D7E">
            <w:t>Agenda for Next Meeting</w:t>
          </w:r>
        </w:sdtContent>
      </w:sdt>
    </w:p>
    <w:p w14:paraId="6996AECC" w14:textId="0CEC0B57" w:rsidR="009A34F6" w:rsidRDefault="000A7EE7" w:rsidP="000A7EE7">
      <w:pPr>
        <w:pStyle w:val="ListParagraph"/>
        <w:numPr>
          <w:ilvl w:val="0"/>
          <w:numId w:val="14"/>
        </w:numPr>
      </w:pPr>
      <w:r>
        <w:t>New membership drive for IEEE student membership</w:t>
      </w:r>
    </w:p>
    <w:p w14:paraId="567BC54C" w14:textId="26B50927" w:rsidR="000A7EE7" w:rsidRDefault="000A7EE7" w:rsidP="000A7EE7">
      <w:pPr>
        <w:pStyle w:val="ListParagraph"/>
        <w:numPr>
          <w:ilvl w:val="0"/>
          <w:numId w:val="14"/>
        </w:numPr>
      </w:pPr>
      <w:r>
        <w:t xml:space="preserve">Working plan for the upcoming </w:t>
      </w:r>
      <w:r w:rsidR="006223CF">
        <w:t>days</w:t>
      </w:r>
    </w:p>
    <w:p w14:paraId="1C55CDE6" w14:textId="45FF83DD" w:rsidR="000A7EE7" w:rsidRDefault="000A7EE7" w:rsidP="000A7EE7">
      <w:pPr>
        <w:pStyle w:val="ListParagraph"/>
        <w:numPr>
          <w:ilvl w:val="0"/>
          <w:numId w:val="14"/>
        </w:numPr>
      </w:pPr>
      <w:r>
        <w:t>Events &amp; student conferences</w:t>
      </w:r>
    </w:p>
    <w:p w14:paraId="767288FA" w14:textId="0F0B3093" w:rsidR="000A7EE7" w:rsidRPr="00A32DE9" w:rsidRDefault="000A7EE7" w:rsidP="000A7EE7">
      <w:pPr>
        <w:pStyle w:val="ListParagraph"/>
        <w:numPr>
          <w:ilvl w:val="0"/>
          <w:numId w:val="14"/>
        </w:numPr>
      </w:pPr>
      <w:r>
        <w:t xml:space="preserve">Extra-curricular activities &amp; </w:t>
      </w:r>
      <w:r w:rsidR="0090296F">
        <w:t>event</w:t>
      </w:r>
      <w:r>
        <w:t xml:space="preserve"> sponsorship  </w:t>
      </w:r>
    </w:p>
    <w:p w14:paraId="54BCC3AA" w14:textId="77777777" w:rsidR="009A34F6" w:rsidRDefault="0030637F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D1B9E2F1730A4D3DA9299AC93BB6CCA2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68AB3EC0" w14:textId="4640F2AF" w:rsidR="009A34F6" w:rsidRDefault="0030637F">
      <w:sdt>
        <w:sdtPr>
          <w:alias w:val="Enter description:"/>
          <w:tag w:val="Enter description:"/>
          <w:id w:val="858395328"/>
          <w:placeholder>
            <w:docPart w:val="D0CF4109307247D7A47ECBAA237E1DBF"/>
          </w:placeholder>
          <w:temporary/>
          <w:showingPlcHdr/>
          <w15:appearance w15:val="hidden"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sdt>
        <w:sdtPr>
          <w:alias w:val="Enter time:"/>
          <w:tag w:val="Enter time:"/>
          <w:id w:val="976303956"/>
          <w:placeholder>
            <w:docPart w:val="D6101119032C493C8C2B02009DD383A4"/>
          </w:placeholder>
          <w:temporary/>
          <w:showingPlcHdr/>
          <w15:appearance w15:val="hidden"/>
        </w:sdtPr>
        <w:sdtEndPr/>
        <w:sdtContent>
          <w:r w:rsidR="00272ABC" w:rsidRPr="00A25FD3">
            <w:rPr>
              <w:rStyle w:val="Emphasis"/>
            </w:rPr>
            <w:t>time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DE2E91AEE8DA4BED95CCA58E08E1D9C9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B84752A08FEC46C989E8A42BDEB562B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AC6990">
            <w:t>Br. Mohammad Shadab Khan. (Chair IEEE IIUM SB)</w:t>
          </w:r>
        </w:sdtContent>
      </w:sdt>
      <w:r w:rsidR="009A34F6">
        <w:t xml:space="preserve">. </w:t>
      </w:r>
      <w:r w:rsidR="000A7EE7">
        <w:t xml:space="preserve">The next meeting will be conducted </w:t>
      </w:r>
      <w:r w:rsidR="002714F4">
        <w:t>on 5</w:t>
      </w:r>
      <w:r w:rsidR="002714F4">
        <w:rPr>
          <w:vertAlign w:val="superscript"/>
        </w:rPr>
        <w:t xml:space="preserve">th </w:t>
      </w:r>
      <w:r w:rsidR="002714F4">
        <w:t>September 2021 at 10:00 am</w:t>
      </w:r>
      <w:r w:rsidR="00272ABC">
        <w:t>,</w:t>
      </w:r>
      <w:r w:rsidR="009A34F6">
        <w:t xml:space="preserve"> </w:t>
      </w:r>
      <w:r w:rsidR="000A7EE7">
        <w:t xml:space="preserve">using google meet session and if situation will get better and permission is granted then all members will meet in person at a designated </w:t>
      </w:r>
      <w:r w:rsidR="00680054">
        <w:t>premises in the Kulliyah of Engineering or Kulliyah of Information and Communication Technology.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14:paraId="5A17DF22" w14:textId="77777777" w:rsidTr="00663AC9">
        <w:trPr>
          <w:tblHeader/>
        </w:trPr>
        <w:tc>
          <w:tcPr>
            <w:tcW w:w="2489" w:type="dxa"/>
          </w:tcPr>
          <w:p w14:paraId="0C933E78" w14:textId="3C015CF2" w:rsidR="00C91D7E" w:rsidRDefault="00CC1357" w:rsidP="00CC1357">
            <w:r>
              <w:t>Prepared by:</w:t>
            </w:r>
          </w:p>
        </w:tc>
        <w:tc>
          <w:tcPr>
            <w:tcW w:w="6151" w:type="dxa"/>
          </w:tcPr>
          <w:p w14:paraId="75234DF1" w14:textId="77777777" w:rsidR="00C91D7E" w:rsidRDefault="00680054" w:rsidP="005578C9">
            <w:r>
              <w:t>Tamana Baba (Secretary, IEEE IIUM SB 2021)</w:t>
            </w:r>
          </w:p>
          <w:p w14:paraId="07D03898" w14:textId="5524670A" w:rsidR="00A2474F" w:rsidRDefault="00A2474F" w:rsidP="005578C9"/>
        </w:tc>
      </w:tr>
      <w:tr w:rsidR="00017927" w14:paraId="59716ABC" w14:textId="77777777" w:rsidTr="00A2474F">
        <w:trPr>
          <w:tblHeader/>
        </w:trPr>
        <w:tc>
          <w:tcPr>
            <w:tcW w:w="2489" w:type="dxa"/>
          </w:tcPr>
          <w:p w14:paraId="60D7F2DE" w14:textId="1E8764B3" w:rsidR="00C91D7E" w:rsidRDefault="00CC1357" w:rsidP="00CC1357">
            <w:r>
              <w:t>Confirmed by:</w:t>
            </w:r>
          </w:p>
        </w:tc>
        <w:tc>
          <w:tcPr>
            <w:tcW w:w="6151" w:type="dxa"/>
          </w:tcPr>
          <w:p w14:paraId="3AA2D17C" w14:textId="77777777" w:rsidR="00C91D7E" w:rsidRDefault="00680054" w:rsidP="005578C9">
            <w:r>
              <w:t>Mohammad Shadab Khan (Chair, IEEE IIUM SB 2021)</w:t>
            </w:r>
          </w:p>
          <w:p w14:paraId="578D0E7B" w14:textId="7091D7F3" w:rsidR="00A2474F" w:rsidRDefault="00A2474F" w:rsidP="005578C9"/>
        </w:tc>
      </w:tr>
      <w:tr w:rsidR="00A2474F" w14:paraId="4F37FF79" w14:textId="77777777" w:rsidTr="00A24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sdt>
          <w:sdtPr>
            <w:alias w:val="Approved by:"/>
            <w:tag w:val="Approved by:"/>
            <w:id w:val="127517998"/>
            <w:placeholder>
              <w:docPart w:val="0D48A0A625564939A6CD37427A19DE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D9CC14" w14:textId="77777777" w:rsidR="00A2474F" w:rsidRDefault="00A2474F" w:rsidP="00FC0D0F">
                <w:r>
                  <w:t>Approved by:</w:t>
                </w:r>
              </w:p>
            </w:tc>
          </w:sdtContent>
        </w:sdt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</w:tcPr>
          <w:p w14:paraId="3F7705F7" w14:textId="19825FF1" w:rsidR="00A2474F" w:rsidRDefault="00CC1357" w:rsidP="00FC0D0F">
            <w:proofErr w:type="spellStart"/>
            <w:r>
              <w:t>Ir</w:t>
            </w:r>
            <w:proofErr w:type="spellEnd"/>
            <w:r>
              <w:t xml:space="preserve"> Dr Khaizuran Abdullah</w:t>
            </w:r>
            <w:r w:rsidR="00A2474F">
              <w:t xml:space="preserve"> (C</w:t>
            </w:r>
            <w:r>
              <w:t>ounsellor</w:t>
            </w:r>
            <w:r w:rsidR="00A2474F">
              <w:t>, IEEE IIUM SB 2021)</w:t>
            </w:r>
          </w:p>
          <w:p w14:paraId="542CA162" w14:textId="77777777" w:rsidR="00A2474F" w:rsidRDefault="00A2474F" w:rsidP="00FC0D0F"/>
        </w:tc>
      </w:tr>
    </w:tbl>
    <w:p w14:paraId="6F189745" w14:textId="77777777" w:rsidR="009A34F6" w:rsidRDefault="009A34F6" w:rsidP="00017927"/>
    <w:sectPr w:rsidR="009A34F6" w:rsidSect="00A11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1FEC" w14:textId="77777777" w:rsidR="0030637F" w:rsidRDefault="0030637F" w:rsidP="006261AC">
      <w:pPr>
        <w:spacing w:after="0" w:line="240" w:lineRule="auto"/>
      </w:pPr>
      <w:r>
        <w:separator/>
      </w:r>
    </w:p>
  </w:endnote>
  <w:endnote w:type="continuationSeparator" w:id="0">
    <w:p w14:paraId="16120F38" w14:textId="77777777" w:rsidR="0030637F" w:rsidRDefault="0030637F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1212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CC0A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A4D7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A089" w14:textId="77777777" w:rsidR="0030637F" w:rsidRDefault="0030637F" w:rsidP="006261AC">
      <w:pPr>
        <w:spacing w:after="0" w:line="240" w:lineRule="auto"/>
      </w:pPr>
      <w:r>
        <w:separator/>
      </w:r>
    </w:p>
  </w:footnote>
  <w:footnote w:type="continuationSeparator" w:id="0">
    <w:p w14:paraId="0F2E9306" w14:textId="77777777" w:rsidR="0030637F" w:rsidRDefault="0030637F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F59C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727C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29DB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F6BF3"/>
    <w:multiLevelType w:val="hybridMultilevel"/>
    <w:tmpl w:val="523E924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4358"/>
    <w:multiLevelType w:val="hybridMultilevel"/>
    <w:tmpl w:val="A1244B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C4199"/>
    <w:multiLevelType w:val="hybridMultilevel"/>
    <w:tmpl w:val="95B4C7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1MLIwNzYwMrI0NTVU0lEKTi0uzszPAykwqgUAnSAnpSwAAAA="/>
  </w:docVars>
  <w:rsids>
    <w:rsidRoot w:val="00336D30"/>
    <w:rsid w:val="00017927"/>
    <w:rsid w:val="000534FF"/>
    <w:rsid w:val="000A7EE7"/>
    <w:rsid w:val="0012244C"/>
    <w:rsid w:val="00171960"/>
    <w:rsid w:val="0018314F"/>
    <w:rsid w:val="001B4272"/>
    <w:rsid w:val="00206937"/>
    <w:rsid w:val="002714F4"/>
    <w:rsid w:val="00272ABC"/>
    <w:rsid w:val="002F19D5"/>
    <w:rsid w:val="0030637F"/>
    <w:rsid w:val="003164F3"/>
    <w:rsid w:val="00316C23"/>
    <w:rsid w:val="00336D30"/>
    <w:rsid w:val="003378BB"/>
    <w:rsid w:val="003B5CCF"/>
    <w:rsid w:val="003C02F6"/>
    <w:rsid w:val="00492F26"/>
    <w:rsid w:val="005016C3"/>
    <w:rsid w:val="005578C9"/>
    <w:rsid w:val="00564B60"/>
    <w:rsid w:val="005D2B86"/>
    <w:rsid w:val="006006BE"/>
    <w:rsid w:val="006223CF"/>
    <w:rsid w:val="00625F64"/>
    <w:rsid w:val="006261AC"/>
    <w:rsid w:val="0065155C"/>
    <w:rsid w:val="00663AC9"/>
    <w:rsid w:val="00680054"/>
    <w:rsid w:val="0069738C"/>
    <w:rsid w:val="00767BE9"/>
    <w:rsid w:val="0089711A"/>
    <w:rsid w:val="008A6F3E"/>
    <w:rsid w:val="008B5BCA"/>
    <w:rsid w:val="0090296F"/>
    <w:rsid w:val="00913F9D"/>
    <w:rsid w:val="00925080"/>
    <w:rsid w:val="00994CC9"/>
    <w:rsid w:val="009A34F6"/>
    <w:rsid w:val="00A1127D"/>
    <w:rsid w:val="00A2474F"/>
    <w:rsid w:val="00A25FD3"/>
    <w:rsid w:val="00A32DE9"/>
    <w:rsid w:val="00A525A5"/>
    <w:rsid w:val="00AC6990"/>
    <w:rsid w:val="00AD0486"/>
    <w:rsid w:val="00B93E5B"/>
    <w:rsid w:val="00BD0E68"/>
    <w:rsid w:val="00C12DA5"/>
    <w:rsid w:val="00C91D7E"/>
    <w:rsid w:val="00C93443"/>
    <w:rsid w:val="00CA3F46"/>
    <w:rsid w:val="00CC1357"/>
    <w:rsid w:val="00CF5947"/>
    <w:rsid w:val="00D30FB6"/>
    <w:rsid w:val="00DB3CF3"/>
    <w:rsid w:val="00E44288"/>
    <w:rsid w:val="00E453BC"/>
    <w:rsid w:val="00E534DA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84E67"/>
  <w15:docId w15:val="{C143A2F9-11BC-48C2-B94B-26B5A3DB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E5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\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DC709535654D0B93EF76ADD221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0438-7E3C-4A76-8BD3-C230DE337660}"/>
      </w:docPartPr>
      <w:docPartBody>
        <w:p w:rsidR="00BA325D" w:rsidRDefault="00BA325D">
          <w:pPr>
            <w:pStyle w:val="D1DC709535654D0B93EF76ADD221A241"/>
          </w:pPr>
          <w:r>
            <w:t>Date</w:t>
          </w:r>
        </w:p>
      </w:docPartBody>
    </w:docPart>
    <w:docPart>
      <w:docPartPr>
        <w:name w:val="2676D4204EF14D41983D2DC0196A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03E8-9945-46E8-83AC-1268C0BEB989}"/>
      </w:docPartPr>
      <w:docPartBody>
        <w:p w:rsidR="00BA325D" w:rsidRDefault="00BA325D">
          <w:pPr>
            <w:pStyle w:val="2676D4204EF14D41983D2DC0196AB5EA"/>
          </w:pPr>
          <w:r>
            <w:t>Organization/Committee Name</w:t>
          </w:r>
        </w:p>
      </w:docPartBody>
    </w:docPart>
    <w:docPart>
      <w:docPartPr>
        <w:name w:val="81279DD4E6814DA3B1E2BF568159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FAD9-D199-4919-97EF-7C2DFD0165E7}"/>
      </w:docPartPr>
      <w:docPartBody>
        <w:p w:rsidR="00BA325D" w:rsidRDefault="00BA325D">
          <w:pPr>
            <w:pStyle w:val="81279DD4E6814DA3B1E2BF5681594C16"/>
          </w:pPr>
          <w:r>
            <w:t>on</w:t>
          </w:r>
        </w:p>
      </w:docPartBody>
    </w:docPart>
    <w:docPart>
      <w:docPartPr>
        <w:name w:val="147FEE2285FF44EA80F6B84EC7E4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D28D-3274-41A5-AEF3-7F16ED65A6B1}"/>
      </w:docPartPr>
      <w:docPartBody>
        <w:p w:rsidR="00BA325D" w:rsidRDefault="00BA325D">
          <w:pPr>
            <w:pStyle w:val="147FEE2285FF44EA80F6B84EC7E46DDE"/>
          </w:pPr>
          <w:r>
            <w:t>date</w:t>
          </w:r>
        </w:p>
      </w:docPartBody>
    </w:docPart>
    <w:docPart>
      <w:docPartPr>
        <w:name w:val="1D7B596BA61844C880DCBAFD81792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5645-B560-4022-BE55-DDF6B7780692}"/>
      </w:docPartPr>
      <w:docPartBody>
        <w:p w:rsidR="00BA325D" w:rsidRDefault="00BA325D">
          <w:pPr>
            <w:pStyle w:val="1D7B596BA61844C880DCBAFD81792F77"/>
          </w:pPr>
          <w:r>
            <w:t>in</w:t>
          </w:r>
        </w:p>
      </w:docPartBody>
    </w:docPart>
    <w:docPart>
      <w:docPartPr>
        <w:name w:val="FA03B72C711B4F32AD048D02F93F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288DE-7ECC-4FDC-B23E-13212E88C441}"/>
      </w:docPartPr>
      <w:docPartBody>
        <w:p w:rsidR="00BA325D" w:rsidRDefault="00BA325D">
          <w:pPr>
            <w:pStyle w:val="FA03B72C711B4F32AD048D02F93F3B15"/>
          </w:pPr>
          <w:r>
            <w:t>by</w:t>
          </w:r>
        </w:p>
      </w:docPartBody>
    </w:docPart>
    <w:docPart>
      <w:docPartPr>
        <w:name w:val="666F79817F644128B426E8E34BAE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A6114-0232-45F5-B92D-1E44F220300D}"/>
      </w:docPartPr>
      <w:docPartBody>
        <w:p w:rsidR="00BA325D" w:rsidRDefault="00BA325D">
          <w:pPr>
            <w:pStyle w:val="666F79817F644128B426E8E34BAEE5B3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D8B29290E47B464895556A9FB7EF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B197-F7E4-441D-9D3D-1D1374F8577F}"/>
      </w:docPartPr>
      <w:docPartBody>
        <w:p w:rsidR="00BA325D" w:rsidRDefault="00BA325D">
          <w:pPr>
            <w:pStyle w:val="D8B29290E47B464895556A9FB7EF0375"/>
          </w:pPr>
          <w:r>
            <w:t>Approval of Minutes</w:t>
          </w:r>
        </w:p>
      </w:docPartBody>
    </w:docPart>
    <w:docPart>
      <w:docPartPr>
        <w:name w:val="9EF15CE656D54CE79AF454289140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4F9A-7895-4803-BC22-D7A4966FE81C}"/>
      </w:docPartPr>
      <w:docPartBody>
        <w:p w:rsidR="00BA325D" w:rsidRDefault="00BA325D">
          <w:pPr>
            <w:pStyle w:val="9EF15CE656D54CE79AF45428914013EF"/>
          </w:pPr>
          <w:r>
            <w:t>Open Issues</w:t>
          </w:r>
        </w:p>
      </w:docPartBody>
    </w:docPart>
    <w:docPart>
      <w:docPartPr>
        <w:name w:val="C35FC4B3A3B04F22A3B75FE92A39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BA32-8AD0-4CDB-9FA8-B18E63933A2F}"/>
      </w:docPartPr>
      <w:docPartBody>
        <w:p w:rsidR="00BA325D" w:rsidRDefault="00BA325D">
          <w:pPr>
            <w:pStyle w:val="C35FC4B3A3B04F22A3B75FE92A39F94D"/>
          </w:pPr>
          <w:r>
            <w:t>New Business</w:t>
          </w:r>
        </w:p>
      </w:docPartBody>
    </w:docPart>
    <w:docPart>
      <w:docPartPr>
        <w:name w:val="0CA6AFE9481840DBB7BBDEE5AF38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B594-D5A9-4F33-9D50-DD01734D4406}"/>
      </w:docPartPr>
      <w:docPartBody>
        <w:p w:rsidR="00BA325D" w:rsidRDefault="00BA325D">
          <w:pPr>
            <w:pStyle w:val="0CA6AFE9481840DBB7BBDEE5AF38C34C"/>
          </w:pPr>
          <w:r>
            <w:t>Agenda for Next Meeting</w:t>
          </w:r>
        </w:p>
      </w:docPartBody>
    </w:docPart>
    <w:docPart>
      <w:docPartPr>
        <w:name w:val="D1B9E2F1730A4D3DA9299AC93BB6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F926-279E-4611-A790-69CF287DB29D}"/>
      </w:docPartPr>
      <w:docPartBody>
        <w:p w:rsidR="00BA325D" w:rsidRDefault="00BA325D">
          <w:pPr>
            <w:pStyle w:val="D1B9E2F1730A4D3DA9299AC93BB6CCA2"/>
          </w:pPr>
          <w:r>
            <w:t>Adjournment</w:t>
          </w:r>
        </w:p>
      </w:docPartBody>
    </w:docPart>
    <w:docPart>
      <w:docPartPr>
        <w:name w:val="D0CF4109307247D7A47ECBAA237E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6D87-8E0E-4791-BB96-B968B5C0BF5A}"/>
      </w:docPartPr>
      <w:docPartBody>
        <w:p w:rsidR="00BA325D" w:rsidRDefault="00BA325D">
          <w:pPr>
            <w:pStyle w:val="D0CF4109307247D7A47ECBAA237E1DBF"/>
          </w:pPr>
          <w:r>
            <w:t>Meeting was adjourned at</w:t>
          </w:r>
        </w:p>
      </w:docPartBody>
    </w:docPart>
    <w:docPart>
      <w:docPartPr>
        <w:name w:val="D6101119032C493C8C2B02009DD3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BF9E-BF44-4C14-968A-8136A5F52446}"/>
      </w:docPartPr>
      <w:docPartBody>
        <w:p w:rsidR="00BA325D" w:rsidRDefault="00BA325D">
          <w:pPr>
            <w:pStyle w:val="D6101119032C493C8C2B02009DD383A4"/>
          </w:pPr>
          <w:r w:rsidRPr="00A25FD3">
            <w:rPr>
              <w:rStyle w:val="Emphasis"/>
            </w:rPr>
            <w:t>time</w:t>
          </w:r>
        </w:p>
      </w:docPartBody>
    </w:docPart>
    <w:docPart>
      <w:docPartPr>
        <w:name w:val="DE2E91AEE8DA4BED95CCA58E08E1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82B8-D800-4F23-95A8-F1E74D8C769A}"/>
      </w:docPartPr>
      <w:docPartBody>
        <w:p w:rsidR="00BA325D" w:rsidRDefault="00BA325D">
          <w:pPr>
            <w:pStyle w:val="DE2E91AEE8DA4BED95CCA58E08E1D9C9"/>
          </w:pPr>
          <w:r>
            <w:t>by</w:t>
          </w:r>
        </w:p>
      </w:docPartBody>
    </w:docPart>
    <w:docPart>
      <w:docPartPr>
        <w:name w:val="B84752A08FEC46C989E8A42BDEB5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70F2-0885-4FC9-A02D-675E3639704C}"/>
      </w:docPartPr>
      <w:docPartBody>
        <w:p w:rsidR="00BA325D" w:rsidRDefault="00BA325D">
          <w:pPr>
            <w:pStyle w:val="B84752A08FEC46C989E8A42BDEB562B3"/>
          </w:pPr>
          <w:r>
            <w:t>Facilitator Name</w:t>
          </w:r>
        </w:p>
      </w:docPartBody>
    </w:docPart>
    <w:docPart>
      <w:docPartPr>
        <w:name w:val="0D48A0A625564939A6CD37427A19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B6DF-1B61-43CC-BF47-DAD9B42FE0F5}"/>
      </w:docPartPr>
      <w:docPartBody>
        <w:p w:rsidR="00B1411C" w:rsidRDefault="00B23053" w:rsidP="00B23053">
          <w:pPr>
            <w:pStyle w:val="0D48A0A625564939A6CD37427A19DEE6"/>
          </w:pPr>
          <w:r>
            <w:t>Approved by: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5D"/>
    <w:rsid w:val="003C0F7D"/>
    <w:rsid w:val="00B1411C"/>
    <w:rsid w:val="00B23053"/>
    <w:rsid w:val="00BA325D"/>
    <w:rsid w:val="00DD6D4E"/>
    <w:rsid w:val="00F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DC709535654D0B93EF76ADD221A241">
    <w:name w:val="D1DC709535654D0B93EF76ADD221A241"/>
  </w:style>
  <w:style w:type="paragraph" w:customStyle="1" w:styleId="2676D4204EF14D41983D2DC0196AB5EA">
    <w:name w:val="2676D4204EF14D41983D2DC0196AB5E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81279DD4E6814DA3B1E2BF5681594C16">
    <w:name w:val="81279DD4E6814DA3B1E2BF5681594C16"/>
  </w:style>
  <w:style w:type="paragraph" w:customStyle="1" w:styleId="147FEE2285FF44EA80F6B84EC7E46DDE">
    <w:name w:val="147FEE2285FF44EA80F6B84EC7E46DDE"/>
  </w:style>
  <w:style w:type="paragraph" w:customStyle="1" w:styleId="1D7B596BA61844C880DCBAFD81792F77">
    <w:name w:val="1D7B596BA61844C880DCBAFD81792F77"/>
  </w:style>
  <w:style w:type="paragraph" w:customStyle="1" w:styleId="FA03B72C711B4F32AD048D02F93F3B15">
    <w:name w:val="FA03B72C711B4F32AD048D02F93F3B15"/>
  </w:style>
  <w:style w:type="paragraph" w:customStyle="1" w:styleId="666F79817F644128B426E8E34BAEE5B3">
    <w:name w:val="666F79817F644128B426E8E34BAEE5B3"/>
  </w:style>
  <w:style w:type="paragraph" w:customStyle="1" w:styleId="9A43BABC3A0046D89AA1462A735E8368">
    <w:name w:val="9A43BABC3A0046D89AA1462A735E8368"/>
  </w:style>
  <w:style w:type="paragraph" w:customStyle="1" w:styleId="D8B29290E47B464895556A9FB7EF0375">
    <w:name w:val="D8B29290E47B464895556A9FB7EF0375"/>
  </w:style>
  <w:style w:type="paragraph" w:customStyle="1" w:styleId="9EF15CE656D54CE79AF45428914013EF">
    <w:name w:val="9EF15CE656D54CE79AF45428914013E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5FC4B3A3B04F22A3B75FE92A39F94D">
    <w:name w:val="C35FC4B3A3B04F22A3B75FE92A39F94D"/>
  </w:style>
  <w:style w:type="paragraph" w:customStyle="1" w:styleId="0CA6AFE9481840DBB7BBDEE5AF38C34C">
    <w:name w:val="0CA6AFE9481840DBB7BBDEE5AF38C34C"/>
  </w:style>
  <w:style w:type="paragraph" w:customStyle="1" w:styleId="D1B9E2F1730A4D3DA9299AC93BB6CCA2">
    <w:name w:val="D1B9E2F1730A4D3DA9299AC93BB6CCA2"/>
  </w:style>
  <w:style w:type="paragraph" w:customStyle="1" w:styleId="D0CF4109307247D7A47ECBAA237E1DBF">
    <w:name w:val="D0CF4109307247D7A47ECBAA237E1DBF"/>
  </w:style>
  <w:style w:type="paragraph" w:customStyle="1" w:styleId="D6101119032C493C8C2B02009DD383A4">
    <w:name w:val="D6101119032C493C8C2B02009DD383A4"/>
  </w:style>
  <w:style w:type="paragraph" w:customStyle="1" w:styleId="DE2E91AEE8DA4BED95CCA58E08E1D9C9">
    <w:name w:val="DE2E91AEE8DA4BED95CCA58E08E1D9C9"/>
  </w:style>
  <w:style w:type="paragraph" w:customStyle="1" w:styleId="B84752A08FEC46C989E8A42BDEB562B3">
    <w:name w:val="B84752A08FEC46C989E8A42BDEB562B3"/>
  </w:style>
  <w:style w:type="paragraph" w:customStyle="1" w:styleId="DD68D273742B43FFBFEA3F263FA4C976">
    <w:name w:val="DD68D273742B43FFBFEA3F263FA4C976"/>
  </w:style>
  <w:style w:type="paragraph" w:customStyle="1" w:styleId="0D48A0A625564939A6CD37427A19DEE6">
    <w:name w:val="0D48A0A625564939A6CD37427A19DEE6"/>
    <w:rsid w:val="00B23053"/>
    <w:rPr>
      <w:lang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IEEE IIUM SB</dc:subject>
  <dc:creator>Tea</dc:creator>
  <cp:keywords>5 August 2021</cp:keywords>
  <dc:description>Br. Mohammad Shadab Khan. (Chair IEEE IIUM SB)</dc:description>
  <cp:lastModifiedBy>Tamana Baba</cp:lastModifiedBy>
  <cp:revision>2</cp:revision>
  <cp:lastPrinted>2012-01-04T23:03:00Z</cp:lastPrinted>
  <dcterms:created xsi:type="dcterms:W3CDTF">2021-08-05T03:56:00Z</dcterms:created>
  <dcterms:modified xsi:type="dcterms:W3CDTF">2021-08-05T03:56:00Z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